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DD9" w:rsidRDefault="00394DD9" w:rsidP="001514F4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If 2021 was 2022 ….</w:t>
      </w:r>
    </w:p>
    <w:p w:rsidR="00394DD9" w:rsidRDefault="00394DD9" w:rsidP="001514F4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2021 </w:t>
      </w:r>
      <w:r w:rsidR="004A2AAE">
        <w:rPr>
          <w:b/>
        </w:rPr>
        <w:t xml:space="preserve">winter sports </w:t>
      </w:r>
      <w:r>
        <w:rPr>
          <w:b/>
        </w:rPr>
        <w:t>wch results in olympic</w:t>
      </w:r>
      <w:r w:rsidR="004A2AAE">
        <w:rPr>
          <w:b/>
        </w:rPr>
        <w:t>-like</w:t>
      </w:r>
      <w:r>
        <w:rPr>
          <w:b/>
        </w:rPr>
        <w:t xml:space="preserve"> day by day order</w:t>
      </w:r>
    </w:p>
    <w:p w:rsidR="00394DD9" w:rsidRDefault="00394DD9" w:rsidP="001514F4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Medal table </w:t>
      </w:r>
      <w:r w:rsidR="00B247BE">
        <w:rPr>
          <w:b/>
        </w:rPr>
        <w:t>90</w:t>
      </w:r>
      <w:r w:rsidRPr="002C5F0F">
        <w:rPr>
          <w:b/>
        </w:rPr>
        <w:t>/109</w:t>
      </w:r>
    </w:p>
    <w:p w:rsidR="002C5F0F" w:rsidRDefault="002C5F0F" w:rsidP="001514F4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NORWAY</w:t>
      </w:r>
      <w:r>
        <w:tab/>
      </w:r>
      <w:r>
        <w:tab/>
      </w:r>
      <w:r w:rsidR="008A1D55">
        <w:t>2</w:t>
      </w:r>
      <w:r w:rsidR="00780F02">
        <w:t>2</w:t>
      </w:r>
      <w:r>
        <w:t>-</w:t>
      </w:r>
      <w:r w:rsidR="008A7F70">
        <w:t>1</w:t>
      </w:r>
      <w:r w:rsidR="008A1D55">
        <w:t>1</w:t>
      </w:r>
      <w:r>
        <w:t>-</w:t>
      </w:r>
      <w:r w:rsidR="008A7F70">
        <w:t>10</w:t>
      </w:r>
      <w:r>
        <w:t xml:space="preserve"> --- </w:t>
      </w:r>
      <w:r w:rsidR="008A1D55">
        <w:t>4</w:t>
      </w:r>
      <w:r w:rsidR="00780F02">
        <w:t>3</w:t>
      </w:r>
    </w:p>
    <w:p w:rsidR="00835241" w:rsidRDefault="00835241" w:rsidP="00835241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NETHERLANDS</w:t>
      </w:r>
      <w:r>
        <w:tab/>
        <w:t>1</w:t>
      </w:r>
      <w:r w:rsidR="00F70B47">
        <w:t>2</w:t>
      </w:r>
      <w:r>
        <w:t>-7-</w:t>
      </w:r>
      <w:r w:rsidR="00F70B47">
        <w:t>7</w:t>
      </w:r>
      <w:r>
        <w:t xml:space="preserve"> --- 2</w:t>
      </w:r>
      <w:r w:rsidR="00F70B47">
        <w:t>6</w:t>
      </w:r>
    </w:p>
    <w:p w:rsidR="001514F4" w:rsidRDefault="001514F4" w:rsidP="001514F4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GERMANY</w:t>
      </w:r>
      <w:r>
        <w:tab/>
      </w:r>
      <w:r>
        <w:tab/>
      </w:r>
      <w:r w:rsidR="008A1D55">
        <w:t>9</w:t>
      </w:r>
      <w:r>
        <w:t>-1</w:t>
      </w:r>
      <w:r w:rsidR="008A1D55">
        <w:t>5</w:t>
      </w:r>
      <w:r>
        <w:t>-</w:t>
      </w:r>
      <w:r w:rsidR="008A1D55">
        <w:t>8</w:t>
      </w:r>
      <w:r>
        <w:t xml:space="preserve"> --- </w:t>
      </w:r>
      <w:r w:rsidR="008A1D55">
        <w:t>32</w:t>
      </w:r>
    </w:p>
    <w:p w:rsidR="008A1D55" w:rsidRDefault="008A1D55" w:rsidP="008A1D55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AUSTRIA</w:t>
      </w:r>
      <w:r>
        <w:tab/>
      </w:r>
      <w:r>
        <w:tab/>
        <w:t>8-6-6 --- 20</w:t>
      </w:r>
    </w:p>
    <w:p w:rsidR="005E76DB" w:rsidRDefault="005E76DB" w:rsidP="005E76DB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RUSSIA</w:t>
      </w:r>
      <w:r>
        <w:tab/>
      </w:r>
      <w:r>
        <w:tab/>
        <w:t>6-9-15 --- 30</w:t>
      </w:r>
    </w:p>
    <w:p w:rsidR="00154319" w:rsidRPr="00394DD9" w:rsidRDefault="00154319" w:rsidP="00154319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SWEDEN</w:t>
      </w:r>
      <w:r>
        <w:tab/>
      </w:r>
      <w:r>
        <w:tab/>
        <w:t>6-6-</w:t>
      </w:r>
      <w:r w:rsidR="008A7F70">
        <w:t>5</w:t>
      </w:r>
      <w:r>
        <w:t xml:space="preserve"> --- 1</w:t>
      </w:r>
      <w:r w:rsidR="008A7F70">
        <w:t>7</w:t>
      </w:r>
    </w:p>
    <w:p w:rsidR="00B421B4" w:rsidRDefault="00B421B4" w:rsidP="001514F4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UNITED STATES</w:t>
      </w:r>
      <w:r>
        <w:tab/>
      </w:r>
      <w:r w:rsidR="006332F2">
        <w:t>5</w:t>
      </w:r>
      <w:r>
        <w:t>-</w:t>
      </w:r>
      <w:r w:rsidR="00B247BE">
        <w:t>5</w:t>
      </w:r>
      <w:r>
        <w:t>-</w:t>
      </w:r>
      <w:r w:rsidR="00780F02">
        <w:t>4</w:t>
      </w:r>
      <w:r>
        <w:t xml:space="preserve"> --- </w:t>
      </w:r>
      <w:r w:rsidR="00EB15E2">
        <w:t>1</w:t>
      </w:r>
      <w:r w:rsidR="00B247BE">
        <w:t>4</w:t>
      </w:r>
    </w:p>
    <w:p w:rsidR="00DA7A72" w:rsidRDefault="00DA7A72" w:rsidP="001514F4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SWITZERLAND</w:t>
      </w:r>
      <w:r>
        <w:tab/>
      </w:r>
      <w:r w:rsidR="004B3228">
        <w:t>4</w:t>
      </w:r>
      <w:r>
        <w:t>-</w:t>
      </w:r>
      <w:r w:rsidR="005E76DB">
        <w:t>4</w:t>
      </w:r>
      <w:r>
        <w:t>-</w:t>
      </w:r>
      <w:r w:rsidR="00684D34">
        <w:t>4</w:t>
      </w:r>
      <w:r>
        <w:t xml:space="preserve"> --- </w:t>
      </w:r>
      <w:r w:rsidR="004B3228">
        <w:t>1</w:t>
      </w:r>
      <w:r w:rsidR="005E76DB">
        <w:t>2</w:t>
      </w:r>
    </w:p>
    <w:p w:rsidR="00780F02" w:rsidRDefault="00780F02" w:rsidP="00780F02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CANADA</w:t>
      </w:r>
      <w:r>
        <w:tab/>
      </w:r>
      <w:r>
        <w:tab/>
        <w:t>3-7-3 --- 13</w:t>
      </w:r>
    </w:p>
    <w:p w:rsidR="006B0F39" w:rsidRDefault="006B0F39" w:rsidP="001514F4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FRANCE</w:t>
      </w:r>
      <w:r>
        <w:tab/>
      </w:r>
      <w:r>
        <w:tab/>
      </w:r>
      <w:r w:rsidR="00FF35D6">
        <w:t>3</w:t>
      </w:r>
      <w:r>
        <w:t>-</w:t>
      </w:r>
      <w:r w:rsidR="00835241">
        <w:t>6</w:t>
      </w:r>
      <w:r>
        <w:t>-</w:t>
      </w:r>
      <w:r w:rsidR="008A1D55">
        <w:t>7</w:t>
      </w:r>
      <w:r>
        <w:t xml:space="preserve"> --- </w:t>
      </w:r>
      <w:r w:rsidR="004B3228">
        <w:t>1</w:t>
      </w:r>
      <w:r w:rsidR="00835241">
        <w:t>6</w:t>
      </w:r>
      <w:bookmarkStart w:id="0" w:name="_GoBack"/>
      <w:bookmarkEnd w:id="0"/>
    </w:p>
    <w:p w:rsidR="00835241" w:rsidRDefault="00835241" w:rsidP="00835241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HUNGARY</w:t>
      </w:r>
      <w:r>
        <w:tab/>
      </w:r>
      <w:r>
        <w:tab/>
        <w:t>2-</w:t>
      </w:r>
      <w:r w:rsidR="00F70B47">
        <w:t>2</w:t>
      </w:r>
      <w:r>
        <w:t xml:space="preserve">-0 --- </w:t>
      </w:r>
      <w:r w:rsidR="00F70B47">
        <w:t>4</w:t>
      </w:r>
    </w:p>
    <w:p w:rsidR="00EB15E2" w:rsidRDefault="00EB15E2" w:rsidP="00EB15E2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AUSTRALIA</w:t>
      </w:r>
      <w:r>
        <w:tab/>
      </w:r>
      <w:r>
        <w:tab/>
        <w:t>2-0-</w:t>
      </w:r>
      <w:r w:rsidR="00B247BE">
        <w:t>1</w:t>
      </w:r>
      <w:r>
        <w:t xml:space="preserve"> --- </w:t>
      </w:r>
      <w:r w:rsidR="00B247BE">
        <w:t>3</w:t>
      </w:r>
    </w:p>
    <w:p w:rsidR="00B247BE" w:rsidRDefault="00B247BE" w:rsidP="00B247BE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NEW ZEALAND</w:t>
      </w:r>
      <w:r>
        <w:tab/>
        <w:t>2-0-0 --- 2</w:t>
      </w:r>
    </w:p>
    <w:p w:rsidR="002C5F0F" w:rsidRDefault="002C5F0F" w:rsidP="001514F4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CZECH REP.</w:t>
      </w:r>
      <w:r>
        <w:tab/>
      </w:r>
      <w:r>
        <w:tab/>
        <w:t>1-1-1 --- 3</w:t>
      </w:r>
    </w:p>
    <w:p w:rsidR="001514F4" w:rsidRDefault="001514F4" w:rsidP="001514F4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SLOVENIA</w:t>
      </w:r>
      <w:r>
        <w:tab/>
      </w:r>
      <w:r>
        <w:tab/>
        <w:t>1-0-</w:t>
      </w:r>
      <w:r w:rsidR="00154319">
        <w:t>3</w:t>
      </w:r>
      <w:r>
        <w:t xml:space="preserve"> --- </w:t>
      </w:r>
      <w:r w:rsidR="00154319">
        <w:t>4</w:t>
      </w:r>
    </w:p>
    <w:p w:rsidR="00780F02" w:rsidRDefault="00780F02" w:rsidP="00780F02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GREAT BRITAIN</w:t>
      </w:r>
      <w:r>
        <w:tab/>
        <w:t>1-0-1 --- 2</w:t>
      </w:r>
    </w:p>
    <w:p w:rsidR="008A1D55" w:rsidRPr="001514F4" w:rsidRDefault="008A1D55" w:rsidP="008A1D55">
      <w:pPr>
        <w:pStyle w:val="NormalnyWeb"/>
        <w:numPr>
          <w:ilvl w:val="0"/>
          <w:numId w:val="2"/>
        </w:numPr>
        <w:spacing w:before="0" w:beforeAutospacing="0" w:after="0" w:afterAutospacing="0"/>
        <w:rPr>
          <w:b/>
          <w:color w:val="FF0000"/>
        </w:rPr>
      </w:pPr>
      <w:r w:rsidRPr="001514F4">
        <w:rPr>
          <w:b/>
          <w:color w:val="FF0000"/>
        </w:rPr>
        <w:t>POLAND</w:t>
      </w:r>
      <w:r w:rsidRPr="001514F4">
        <w:rPr>
          <w:b/>
          <w:color w:val="FF0000"/>
        </w:rPr>
        <w:tab/>
      </w:r>
      <w:r w:rsidRPr="001514F4">
        <w:rPr>
          <w:b/>
          <w:color w:val="FF0000"/>
        </w:rPr>
        <w:tab/>
        <w:t>1-0-</w:t>
      </w:r>
      <w:r>
        <w:rPr>
          <w:b/>
          <w:color w:val="FF0000"/>
        </w:rPr>
        <w:t>1</w:t>
      </w:r>
      <w:r w:rsidRPr="001514F4">
        <w:rPr>
          <w:b/>
          <w:color w:val="FF0000"/>
        </w:rPr>
        <w:t xml:space="preserve"> --- </w:t>
      </w:r>
      <w:r>
        <w:rPr>
          <w:b/>
          <w:color w:val="FF0000"/>
        </w:rPr>
        <w:t>2</w:t>
      </w:r>
    </w:p>
    <w:p w:rsidR="00780F02" w:rsidRDefault="00780F02" w:rsidP="001514F4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CHINA</w:t>
      </w:r>
      <w:r>
        <w:tab/>
      </w:r>
      <w:r>
        <w:tab/>
        <w:t>1-0-0 --- 1</w:t>
      </w:r>
    </w:p>
    <w:p w:rsidR="003F4364" w:rsidRDefault="003F4364" w:rsidP="001514F4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SPAIN</w:t>
      </w:r>
      <w:r>
        <w:tab/>
      </w:r>
      <w:r>
        <w:tab/>
      </w:r>
      <w:r>
        <w:tab/>
        <w:t>1-0-0 --- 1</w:t>
      </w:r>
    </w:p>
    <w:p w:rsidR="00AF10E1" w:rsidRDefault="00AF10E1" w:rsidP="001514F4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ITALY</w:t>
      </w:r>
      <w:r>
        <w:tab/>
      </w:r>
      <w:r>
        <w:tab/>
        <w:t>0-</w:t>
      </w:r>
      <w:r w:rsidR="00531DB9">
        <w:t>5</w:t>
      </w:r>
      <w:r>
        <w:t>-</w:t>
      </w:r>
      <w:r w:rsidR="00F70B47">
        <w:t>4</w:t>
      </w:r>
      <w:r>
        <w:t xml:space="preserve"> --- </w:t>
      </w:r>
      <w:r w:rsidR="00F70B47">
        <w:t>9</w:t>
      </w:r>
    </w:p>
    <w:p w:rsidR="00E03D02" w:rsidRDefault="00E03D02" w:rsidP="00E03D02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FINLAND</w:t>
      </w:r>
      <w:r>
        <w:tab/>
      </w:r>
      <w:r>
        <w:tab/>
        <w:t>0-2-</w:t>
      </w:r>
      <w:r w:rsidR="00780F02">
        <w:t>2</w:t>
      </w:r>
      <w:r>
        <w:t xml:space="preserve"> --- </w:t>
      </w:r>
      <w:r w:rsidR="00780F02">
        <w:t>4</w:t>
      </w:r>
    </w:p>
    <w:p w:rsidR="00684D34" w:rsidRDefault="00684D34" w:rsidP="001514F4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SLOVAKIA</w:t>
      </w:r>
      <w:r>
        <w:tab/>
      </w:r>
      <w:r>
        <w:tab/>
        <w:t>0-</w:t>
      </w:r>
      <w:r w:rsidR="00F56F8C">
        <w:t>2</w:t>
      </w:r>
      <w:r>
        <w:t xml:space="preserve">-0 --- </w:t>
      </w:r>
      <w:r w:rsidR="00F56F8C">
        <w:t>2</w:t>
      </w:r>
    </w:p>
    <w:p w:rsidR="00531DB9" w:rsidRDefault="00531DB9" w:rsidP="00531DB9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BELGIUM</w:t>
      </w:r>
      <w:r>
        <w:tab/>
      </w:r>
      <w:r>
        <w:tab/>
        <w:t>0-1-1 --- 2</w:t>
      </w:r>
    </w:p>
    <w:p w:rsidR="00FF35D6" w:rsidRDefault="00FF35D6" w:rsidP="00FF35D6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KAZAKHSTAN</w:t>
      </w:r>
      <w:r>
        <w:tab/>
        <w:t>0-1-1 --- 2</w:t>
      </w:r>
    </w:p>
    <w:p w:rsidR="00FF35D6" w:rsidRDefault="00FF35D6" w:rsidP="00FF35D6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JAPAN</w:t>
      </w:r>
      <w:r>
        <w:tab/>
      </w:r>
      <w:r>
        <w:tab/>
        <w:t>0-0-2 --- 2</w:t>
      </w:r>
    </w:p>
    <w:p w:rsidR="00394DD9" w:rsidRDefault="00394DD9" w:rsidP="001514F4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LATVIA</w:t>
      </w:r>
      <w:r>
        <w:tab/>
      </w:r>
      <w:r>
        <w:tab/>
        <w:t>0-0-</w:t>
      </w:r>
      <w:r w:rsidR="003B4CE0">
        <w:t>2</w:t>
      </w:r>
      <w:r>
        <w:t xml:space="preserve"> --- </w:t>
      </w:r>
      <w:r w:rsidR="003B4CE0">
        <w:t>2</w:t>
      </w:r>
    </w:p>
    <w:p w:rsidR="00715FD8" w:rsidRDefault="00715FD8" w:rsidP="001514F4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BELARUS</w:t>
      </w:r>
      <w:r>
        <w:tab/>
      </w:r>
      <w:r>
        <w:tab/>
        <w:t>0-0-1 --- 1</w:t>
      </w:r>
    </w:p>
    <w:p w:rsidR="00890F02" w:rsidRDefault="00890F02" w:rsidP="001514F4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UKRAINE</w:t>
      </w:r>
      <w:r>
        <w:tab/>
      </w:r>
      <w:r>
        <w:tab/>
        <w:t>0-0-1 --- 1</w:t>
      </w:r>
    </w:p>
    <w:p w:rsidR="00394DD9" w:rsidRDefault="00394DD9" w:rsidP="001514F4">
      <w:pPr>
        <w:pStyle w:val="NormalnyWeb"/>
        <w:spacing w:before="0" w:beforeAutospacing="0" w:after="0" w:afterAutospacing="0"/>
      </w:pPr>
    </w:p>
    <w:p w:rsidR="00A6312A" w:rsidRDefault="00A6312A" w:rsidP="001514F4">
      <w:pPr>
        <w:pStyle w:val="NormalnyWeb"/>
        <w:spacing w:before="0" w:beforeAutospacing="0" w:after="0" w:afterAutospacing="0"/>
      </w:pPr>
      <w:r>
        <w:t xml:space="preserve">Day -2 Wednesday 02/02/2022 </w:t>
      </w:r>
    </w:p>
    <w:p w:rsidR="00A6312A" w:rsidRDefault="00A6312A" w:rsidP="001514F4">
      <w:pPr>
        <w:pStyle w:val="NormalnyWeb"/>
        <w:spacing w:before="0" w:beforeAutospacing="0" w:after="0" w:afterAutospacing="0"/>
      </w:pPr>
      <w:r>
        <w:t xml:space="preserve">  </w:t>
      </w:r>
    </w:p>
    <w:p w:rsidR="00A6312A" w:rsidRDefault="00A6312A" w:rsidP="001514F4">
      <w:pPr>
        <w:pStyle w:val="NormalnyWeb"/>
        <w:spacing w:before="0" w:beforeAutospacing="0" w:after="0" w:afterAutospacing="0"/>
      </w:pPr>
      <w:r>
        <w:t xml:space="preserve">13.05-15.00 CURLING - Mixed Doubles - Round Robin MD #1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Day -1 Thursday 03/02/2022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 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02.05-04.00 CURLING - Mixed Doubles - Round Robin MD #2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05.10-07.30 ICE HOCKEY - W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05.10-07.30 ICE HOCKEY - W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07.05-09.00 CURLING - Mixed Doubles - Round Robin MD #3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09.40-12.00 ICE HOCKEY - W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11.00-11.45 FREESTYLE SKIING - W Moguls Qual. #1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12.45-13.30 FREESTYLE SKIING - M Moguls Qual. #1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13.05-15.00 CURLING - Mixed Doubles - Round Robin MD #4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14.10-16.30 ICE HOCKEY - W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Day 0 Friday 04/02/2022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 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01.35-03.30 CURLING - Mixed Doubles - Round Robin MD #5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lastRenderedPageBreak/>
        <w:t xml:space="preserve">02.30-07.35 FIGURE SKATING - Team Event - M Short Program, W Short Program, Ice Dance Rhythm Dance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05.10-07.30 ICE HOCKEY - W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05.10-07.30 ICE HOCKEY - W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06.35-08.30 CURLING - Mixed Doubles - Round Robin MD #6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???-??? OPENING CEREMONY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Day 1 Saturday 05/02/2022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 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02.05-04.00 CURLING - Mixed Doubles - Round Robin MD #7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03.45-05.45 SNOWBOARD - W Snowboard Slopestyle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05.10-07.30 ICE HOCKEY - W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07.05-09.00 CURLING - Mixed Doubles - Round Robin MD #8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07.20-08.30 SKI JUMPING - M Individual NH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08.45-09.45 CROSS-COUNTRY SKIING - W 7.5 km + 7.5 km Skiathlon</w:t>
      </w:r>
      <w:r>
        <w:t xml:space="preserve"> 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1. Therese Johaug NOR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2. Frida Karlsson SWE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3. Ebba Andersson SWE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4. Teresa Stadlober AUT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5. Charlotte Kalla SWE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6. Helene Marie Fossesholm NOR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7. Delphine Claudel FRA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8. Tatiana Sorina RUS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09.30-11.05 SPEED SKATING - W 3000 m</w:t>
      </w:r>
      <w:r>
        <w:t xml:space="preserve"> </w:t>
      </w:r>
    </w:p>
    <w:p w:rsidR="00E64194" w:rsidRDefault="00E64194" w:rsidP="001514F4">
      <w:pPr>
        <w:pStyle w:val="NormalnyWeb"/>
        <w:spacing w:before="0" w:beforeAutospacing="0" w:after="0" w:afterAutospacing="0"/>
      </w:pPr>
      <w:r>
        <w:t>1. Antoinette de Jong NED</w:t>
      </w:r>
    </w:p>
    <w:p w:rsidR="00E64194" w:rsidRDefault="00E64194" w:rsidP="001514F4">
      <w:pPr>
        <w:pStyle w:val="NormalnyWeb"/>
        <w:spacing w:before="0" w:beforeAutospacing="0" w:after="0" w:afterAutospacing="0"/>
      </w:pPr>
      <w:r>
        <w:t>2. Martina Sablikova CZE</w:t>
      </w:r>
    </w:p>
    <w:p w:rsidR="00E64194" w:rsidRDefault="00E64194" w:rsidP="001514F4">
      <w:pPr>
        <w:pStyle w:val="NormalnyWeb"/>
        <w:spacing w:before="0" w:beforeAutospacing="0" w:after="0" w:afterAutospacing="0"/>
      </w:pPr>
      <w:r>
        <w:t>3. Irene Schouten NED</w:t>
      </w:r>
    </w:p>
    <w:p w:rsidR="00E64194" w:rsidRDefault="00E64194" w:rsidP="001514F4">
      <w:pPr>
        <w:pStyle w:val="NormalnyWeb"/>
        <w:spacing w:before="0" w:beforeAutospacing="0" w:after="0" w:afterAutospacing="0"/>
      </w:pPr>
      <w:r>
        <w:t>4. Ragne Wiklund NOR</w:t>
      </w:r>
    </w:p>
    <w:p w:rsidR="00E64194" w:rsidRDefault="00E64194" w:rsidP="001514F4">
      <w:pPr>
        <w:pStyle w:val="NormalnyWeb"/>
        <w:spacing w:before="0" w:beforeAutospacing="0" w:after="0" w:afterAutospacing="0"/>
      </w:pPr>
      <w:r>
        <w:t>5. Isabelle Weidemann CAN</w:t>
      </w:r>
    </w:p>
    <w:p w:rsidR="00E64194" w:rsidRDefault="00E64194" w:rsidP="001514F4">
      <w:pPr>
        <w:pStyle w:val="NormalnyWeb"/>
        <w:spacing w:before="0" w:beforeAutospacing="0" w:after="0" w:afterAutospacing="0"/>
      </w:pPr>
      <w:r>
        <w:t>6. Joy Beune NED</w:t>
      </w:r>
    </w:p>
    <w:p w:rsidR="00E64194" w:rsidRDefault="00E64194" w:rsidP="001514F4">
      <w:pPr>
        <w:pStyle w:val="NormalnyWeb"/>
        <w:spacing w:before="0" w:beforeAutospacing="0" w:after="0" w:afterAutospacing="0"/>
      </w:pPr>
      <w:r>
        <w:t>7. Natalya Voronina RUS</w:t>
      </w:r>
    </w:p>
    <w:p w:rsidR="00E64194" w:rsidRDefault="00E64194" w:rsidP="001514F4">
      <w:pPr>
        <w:pStyle w:val="NormalnyWeb"/>
        <w:spacing w:before="0" w:beforeAutospacing="0" w:after="0" w:afterAutospacing="0"/>
      </w:pPr>
      <w:r>
        <w:t>8. Valerie Maltais CAN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09.40-12.00 ICE HOCKEY - W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09.40-12.00 ICE HOCKEY - W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10.00-11.30 BIATHLON - Mixed Relay</w:t>
      </w:r>
      <w:r>
        <w:t xml:space="preserve"> </w:t>
      </w:r>
    </w:p>
    <w:p w:rsidR="001D02DF" w:rsidRDefault="001D02DF" w:rsidP="001514F4">
      <w:pPr>
        <w:pStyle w:val="NormalnyWeb"/>
        <w:spacing w:before="0" w:beforeAutospacing="0" w:after="0" w:afterAutospacing="0"/>
      </w:pPr>
      <w:r>
        <w:t>1. NORWAY</w:t>
      </w:r>
    </w:p>
    <w:p w:rsidR="001D02DF" w:rsidRDefault="001D02DF" w:rsidP="001514F4">
      <w:pPr>
        <w:pStyle w:val="NormalnyWeb"/>
        <w:spacing w:before="0" w:beforeAutospacing="0" w:after="0" w:afterAutospacing="0"/>
      </w:pPr>
      <w:r>
        <w:t>2. AUSTRIA</w:t>
      </w:r>
    </w:p>
    <w:p w:rsidR="001D02DF" w:rsidRDefault="001D02DF" w:rsidP="001514F4">
      <w:pPr>
        <w:pStyle w:val="NormalnyWeb"/>
        <w:spacing w:before="0" w:beforeAutospacing="0" w:after="0" w:afterAutospacing="0"/>
      </w:pPr>
      <w:r>
        <w:t>3. SWEDEN</w:t>
      </w:r>
    </w:p>
    <w:p w:rsidR="001D02DF" w:rsidRDefault="001D02DF" w:rsidP="001514F4">
      <w:pPr>
        <w:pStyle w:val="NormalnyWeb"/>
        <w:spacing w:before="0" w:beforeAutospacing="0" w:after="0" w:afterAutospacing="0"/>
      </w:pPr>
      <w:r>
        <w:t>4. UKRAINE</w:t>
      </w:r>
    </w:p>
    <w:p w:rsidR="001D02DF" w:rsidRDefault="001D02DF" w:rsidP="001514F4">
      <w:pPr>
        <w:pStyle w:val="NormalnyWeb"/>
        <w:spacing w:before="0" w:beforeAutospacing="0" w:after="0" w:afterAutospacing="0"/>
      </w:pPr>
      <w:r>
        <w:t>5. FRANCE</w:t>
      </w:r>
    </w:p>
    <w:p w:rsidR="001D02DF" w:rsidRDefault="001D02DF" w:rsidP="001514F4">
      <w:pPr>
        <w:pStyle w:val="NormalnyWeb"/>
        <w:spacing w:before="0" w:beforeAutospacing="0" w:after="0" w:afterAutospacing="0"/>
      </w:pPr>
      <w:r>
        <w:t>6. ITALY</w:t>
      </w:r>
    </w:p>
    <w:p w:rsidR="001D02DF" w:rsidRDefault="001D02DF" w:rsidP="001514F4">
      <w:pPr>
        <w:pStyle w:val="NormalnyWeb"/>
        <w:spacing w:before="0" w:beforeAutospacing="0" w:after="0" w:afterAutospacing="0"/>
      </w:pPr>
      <w:r>
        <w:t>7. GERMANY</w:t>
      </w:r>
    </w:p>
    <w:p w:rsidR="001D02DF" w:rsidRDefault="001D02DF" w:rsidP="001514F4">
      <w:pPr>
        <w:pStyle w:val="NormalnyWeb"/>
        <w:spacing w:before="0" w:beforeAutospacing="0" w:after="0" w:afterAutospacing="0"/>
      </w:pPr>
      <w:r>
        <w:t>8. CANADA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11.00-11.30 FREESTYLE SKIING - M Moguls Qual. #2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11.45-13.30 SKI JUMPING - W Individual NH Final</w:t>
      </w:r>
      <w:r>
        <w:t xml:space="preserve"> 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1. Ema Klinec SLO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2. Maren Lundby NOR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3. Sara Takanashi JPN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4. Marita Kramer AUT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5. Nika Kriznar SLO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6. Silje Opseth NOR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lastRenderedPageBreak/>
        <w:t>7. Thea Minyan Bjorseth NOR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8. Daniela Iraschko-Stolz AUT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 xml:space="preserve">12.00-14.35 SHORT TRACK SPEED SKATING - </w:t>
      </w:r>
      <w:r>
        <w:t xml:space="preserve">W 1500m Qual., M 1500m Qual., </w:t>
      </w:r>
      <w:r>
        <w:rPr>
          <w:rStyle w:val="Pogrubienie"/>
        </w:rPr>
        <w:t>Mixed Gender Relay Quarter/Semi/Final</w:t>
      </w:r>
      <w:r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12.10-15.00 LUGE - M Heat 1 &amp; 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12.30-14.15 FREESTYLE SKIING - M Moguls Final</w:t>
      </w:r>
      <w:r>
        <w:t xml:space="preserve"> 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1. Mikael Kingsbury CAN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2. Benjamin Cavet FRA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3. Pavel Kolmakov KAZ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4. Nikita Novitckii RUS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5. Dmitriy Reikherd KAZ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6. Laurent Dumais FRA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7. Ludvig Fjallstrom SWE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8. Olli Penttala FIN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13.05-15.00 CURLING - Mixed Doubles - Round Robin MD #9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14.10-16.30 ICE HOCKEY - W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Day 2 Sunday 06/02/2022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 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02.05-04.00 CURLING - Mixed Doubles - Round Robin MD #10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02.30-04.10 SNOWBOARD - W Snowboard Slopestyle Final</w:t>
      </w:r>
      <w:r>
        <w:t xml:space="preserve"> </w:t>
      </w:r>
    </w:p>
    <w:p w:rsidR="009F348D" w:rsidRDefault="009F348D" w:rsidP="001514F4">
      <w:pPr>
        <w:pStyle w:val="NormalnyWeb"/>
        <w:spacing w:before="0" w:beforeAutospacing="0" w:after="0" w:afterAutospacing="0"/>
      </w:pPr>
      <w:r>
        <w:t>1. Zoi Sadowski-Synnott NZL</w:t>
      </w:r>
    </w:p>
    <w:p w:rsidR="00B247BE" w:rsidRDefault="00B247BE" w:rsidP="001514F4">
      <w:pPr>
        <w:pStyle w:val="NormalnyWeb"/>
        <w:spacing w:before="0" w:beforeAutospacing="0" w:after="0" w:afterAutospacing="0"/>
      </w:pPr>
      <w:r>
        <w:t>2. Jamie Anderson USA</w:t>
      </w:r>
    </w:p>
    <w:p w:rsidR="00B247BE" w:rsidRDefault="00B247BE" w:rsidP="001514F4">
      <w:pPr>
        <w:pStyle w:val="NormalnyWeb"/>
        <w:spacing w:before="0" w:beforeAutospacing="0" w:after="0" w:afterAutospacing="0"/>
      </w:pPr>
      <w:r>
        <w:t>3. Tess Coady AUS</w:t>
      </w:r>
    </w:p>
    <w:p w:rsidR="00B247BE" w:rsidRDefault="00B247BE" w:rsidP="001514F4">
      <w:pPr>
        <w:pStyle w:val="NormalnyWeb"/>
        <w:spacing w:before="0" w:beforeAutospacing="0" w:after="0" w:afterAutospacing="0"/>
      </w:pPr>
      <w:r>
        <w:t>4. Enni Rukajarvi FIN</w:t>
      </w:r>
    </w:p>
    <w:p w:rsidR="00B247BE" w:rsidRDefault="00B247BE" w:rsidP="001514F4">
      <w:pPr>
        <w:pStyle w:val="NormalnyWeb"/>
        <w:spacing w:before="0" w:beforeAutospacing="0" w:after="0" w:afterAutospacing="0"/>
      </w:pPr>
      <w:r>
        <w:t>5. Kokomo Murase JPN</w:t>
      </w:r>
    </w:p>
    <w:p w:rsidR="00B247BE" w:rsidRDefault="00B247BE" w:rsidP="001514F4">
      <w:pPr>
        <w:pStyle w:val="NormalnyWeb"/>
        <w:spacing w:before="0" w:beforeAutospacing="0" w:after="0" w:afterAutospacing="0"/>
      </w:pPr>
      <w:r>
        <w:t>6. Anna Gasser AUT</w:t>
      </w:r>
    </w:p>
    <w:p w:rsidR="00B247BE" w:rsidRDefault="00B247BE" w:rsidP="001514F4">
      <w:pPr>
        <w:pStyle w:val="NormalnyWeb"/>
        <w:spacing w:before="0" w:beforeAutospacing="0" w:after="0" w:afterAutospacing="0"/>
      </w:pPr>
      <w:r>
        <w:t>7. Annika Morgan GER</w:t>
      </w:r>
    </w:p>
    <w:p w:rsidR="00B247BE" w:rsidRDefault="00B247BE" w:rsidP="001514F4">
      <w:pPr>
        <w:pStyle w:val="NormalnyWeb"/>
        <w:spacing w:before="0" w:beforeAutospacing="0" w:after="0" w:afterAutospacing="0"/>
      </w:pPr>
      <w:r>
        <w:t>8. Cool Wakushima NZL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02.30-06.05 FIGURE SKATING - Pairs Short Program, M Free Skating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04.15-06.45 ALPINE SKIING - M Downhill</w:t>
      </w:r>
      <w:r>
        <w:t xml:space="preserve"> </w:t>
      </w:r>
    </w:p>
    <w:p w:rsidR="005D7990" w:rsidRDefault="005D7990" w:rsidP="001514F4">
      <w:pPr>
        <w:pStyle w:val="NormalnyWeb"/>
        <w:spacing w:before="0" w:beforeAutospacing="0" w:after="0" w:afterAutospacing="0"/>
      </w:pPr>
      <w:r>
        <w:t>1. Vincent Kriechmayr AUT</w:t>
      </w:r>
    </w:p>
    <w:p w:rsidR="005D7990" w:rsidRDefault="005D7990" w:rsidP="001514F4">
      <w:pPr>
        <w:pStyle w:val="NormalnyWeb"/>
        <w:spacing w:before="0" w:beforeAutospacing="0" w:after="0" w:afterAutospacing="0"/>
      </w:pPr>
      <w:r>
        <w:t>2. Andreas Sander GER</w:t>
      </w:r>
    </w:p>
    <w:p w:rsidR="005D7990" w:rsidRDefault="005D7990" w:rsidP="001514F4">
      <w:pPr>
        <w:pStyle w:val="NormalnyWeb"/>
        <w:spacing w:before="0" w:beforeAutospacing="0" w:after="0" w:afterAutospacing="0"/>
      </w:pPr>
      <w:r>
        <w:t>3. Beat Feuz SUI</w:t>
      </w:r>
    </w:p>
    <w:p w:rsidR="005D7990" w:rsidRDefault="005D7990" w:rsidP="001514F4">
      <w:pPr>
        <w:pStyle w:val="NormalnyWeb"/>
        <w:spacing w:before="0" w:beforeAutospacing="0" w:after="0" w:afterAutospacing="0"/>
      </w:pPr>
      <w:r>
        <w:t>4. Dominik Paris ITA</w:t>
      </w:r>
    </w:p>
    <w:p w:rsidR="005D7990" w:rsidRDefault="005D7990" w:rsidP="001514F4">
      <w:pPr>
        <w:pStyle w:val="NormalnyWeb"/>
        <w:spacing w:before="0" w:beforeAutospacing="0" w:after="0" w:afterAutospacing="0"/>
      </w:pPr>
      <w:r>
        <w:t>4. Marco Odermatt SUI</w:t>
      </w:r>
    </w:p>
    <w:p w:rsidR="005D7990" w:rsidRDefault="005D7990" w:rsidP="001514F4">
      <w:pPr>
        <w:pStyle w:val="NormalnyWeb"/>
        <w:spacing w:before="0" w:beforeAutospacing="0" w:after="0" w:afterAutospacing="0"/>
      </w:pPr>
      <w:r>
        <w:t>6. Christof Innerhofer ITA</w:t>
      </w:r>
    </w:p>
    <w:p w:rsidR="005D7990" w:rsidRDefault="005D7990" w:rsidP="001514F4">
      <w:pPr>
        <w:pStyle w:val="NormalnyWeb"/>
        <w:spacing w:before="0" w:beforeAutospacing="0" w:after="0" w:afterAutospacing="0"/>
      </w:pPr>
      <w:r>
        <w:t>7. Nils Allegre FRA</w:t>
      </w:r>
    </w:p>
    <w:p w:rsidR="005D7990" w:rsidRDefault="005D7990" w:rsidP="001514F4">
      <w:pPr>
        <w:pStyle w:val="NormalnyWeb"/>
        <w:spacing w:before="0" w:beforeAutospacing="0" w:after="0" w:afterAutospacing="0"/>
      </w:pPr>
      <w:r>
        <w:t>8. Kjetil Jansrud NOR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05.30-07.30 SNOWBOARD - M Snowboard Slopestyle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07.05-09.00 CURLING - Mixed Doubles - Round Robin MD #11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08.00-09.45 CROSS-COUNTRY SKIING - M 15 km + 15 km Skiathlon</w:t>
      </w:r>
      <w:r>
        <w:t xml:space="preserve"> 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1. Alexander Bolshunov RUS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2. Simen Hegstad Kruger NOR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3. Hans Christer Holund NOR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4. Johannes Hosflot Klaebo NOR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5. Emil Iversen NOR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6. Andrew Musgrave GBR *(7th)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7. Ivan Yakimushkin RUS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8. William Poromaa SWE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09.30-11.30 SPEED SKATING - M 5000 m</w:t>
      </w:r>
      <w:r>
        <w:t xml:space="preserve"> </w:t>
      </w:r>
    </w:p>
    <w:p w:rsidR="00B17468" w:rsidRDefault="00B17468" w:rsidP="001514F4">
      <w:pPr>
        <w:pStyle w:val="NormalnyWeb"/>
        <w:spacing w:before="0" w:beforeAutospacing="0" w:after="0" w:afterAutospacing="0"/>
      </w:pPr>
      <w:r>
        <w:lastRenderedPageBreak/>
        <w:t>1. Nils van der Poel SWE</w:t>
      </w:r>
    </w:p>
    <w:p w:rsidR="00B17468" w:rsidRDefault="00B17468" w:rsidP="001514F4">
      <w:pPr>
        <w:pStyle w:val="NormalnyWeb"/>
        <w:spacing w:before="0" w:beforeAutospacing="0" w:after="0" w:afterAutospacing="0"/>
      </w:pPr>
      <w:r>
        <w:t>2. Patrick Roest NED</w:t>
      </w:r>
    </w:p>
    <w:p w:rsidR="00B17468" w:rsidRDefault="00B17468" w:rsidP="001514F4">
      <w:pPr>
        <w:pStyle w:val="NormalnyWeb"/>
        <w:spacing w:before="0" w:beforeAutospacing="0" w:after="0" w:afterAutospacing="0"/>
      </w:pPr>
      <w:r>
        <w:t>3. Sergey Trofimov RUS</w:t>
      </w:r>
    </w:p>
    <w:p w:rsidR="00B17468" w:rsidRDefault="00B17468" w:rsidP="001514F4">
      <w:pPr>
        <w:pStyle w:val="NormalnyWeb"/>
        <w:spacing w:before="0" w:beforeAutospacing="0" w:after="0" w:afterAutospacing="0"/>
      </w:pPr>
      <w:r>
        <w:t>4. Danila Semerikov RUS</w:t>
      </w:r>
    </w:p>
    <w:p w:rsidR="00B17468" w:rsidRDefault="00B17468" w:rsidP="001514F4">
      <w:pPr>
        <w:pStyle w:val="NormalnyWeb"/>
        <w:spacing w:before="0" w:beforeAutospacing="0" w:after="0" w:afterAutospacing="0"/>
      </w:pPr>
      <w:r>
        <w:t>5. Jorrit Bergsma NED</w:t>
      </w:r>
    </w:p>
    <w:p w:rsidR="00B17468" w:rsidRDefault="00B17468" w:rsidP="001514F4">
      <w:pPr>
        <w:pStyle w:val="NormalnyWeb"/>
        <w:spacing w:before="0" w:beforeAutospacing="0" w:after="0" w:afterAutospacing="0"/>
      </w:pPr>
      <w:r>
        <w:t>6. Daniil Aldoshkin RUS</w:t>
      </w:r>
    </w:p>
    <w:p w:rsidR="00B17468" w:rsidRDefault="00B17468" w:rsidP="001514F4">
      <w:pPr>
        <w:pStyle w:val="NormalnyWeb"/>
        <w:spacing w:before="0" w:beforeAutospacing="0" w:after="0" w:afterAutospacing="0"/>
      </w:pPr>
      <w:r>
        <w:t>7. Davide Ghiotto ITA</w:t>
      </w:r>
    </w:p>
    <w:p w:rsidR="00B17468" w:rsidRDefault="00B17468" w:rsidP="001514F4">
      <w:pPr>
        <w:pStyle w:val="NormalnyWeb"/>
        <w:spacing w:before="0" w:beforeAutospacing="0" w:after="0" w:afterAutospacing="0"/>
      </w:pPr>
      <w:r>
        <w:t>8. Bart Swings BEL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09.40-12.00 ICE HOCKEY - W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11.00-11.30 FREESTYLE SKIING - W Moguls Qual. #2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12.00-14.05 SKI JUMPING - M Individual NH</w:t>
      </w:r>
      <w:r>
        <w:t xml:space="preserve"> </w:t>
      </w:r>
    </w:p>
    <w:p w:rsidR="001514F4" w:rsidRPr="001514F4" w:rsidRDefault="001514F4" w:rsidP="001514F4">
      <w:pPr>
        <w:pStyle w:val="NormalnyWeb"/>
        <w:spacing w:before="0" w:beforeAutospacing="0" w:after="0" w:afterAutospacing="0"/>
        <w:rPr>
          <w:b/>
          <w:color w:val="FF0000"/>
        </w:rPr>
      </w:pPr>
      <w:r w:rsidRPr="001514F4">
        <w:rPr>
          <w:b/>
          <w:color w:val="FF0000"/>
        </w:rPr>
        <w:t>1. Piotr Żyła POL</w:t>
      </w:r>
    </w:p>
    <w:p w:rsidR="001514F4" w:rsidRDefault="001514F4" w:rsidP="001514F4">
      <w:pPr>
        <w:pStyle w:val="NormalnyWeb"/>
        <w:spacing w:before="0" w:beforeAutospacing="0" w:after="0" w:afterAutospacing="0"/>
      </w:pPr>
      <w:r>
        <w:t>2. Karl Geiger GER</w:t>
      </w:r>
    </w:p>
    <w:p w:rsidR="001514F4" w:rsidRDefault="001514F4" w:rsidP="001514F4">
      <w:pPr>
        <w:pStyle w:val="NormalnyWeb"/>
        <w:spacing w:before="0" w:beforeAutospacing="0" w:after="0" w:afterAutospacing="0"/>
      </w:pPr>
      <w:r>
        <w:t>3. Anze Lanisek SLO</w:t>
      </w:r>
    </w:p>
    <w:p w:rsidR="001514F4" w:rsidRDefault="001514F4" w:rsidP="001514F4">
      <w:pPr>
        <w:pStyle w:val="NormalnyWeb"/>
        <w:spacing w:before="0" w:beforeAutospacing="0" w:after="0" w:afterAutospacing="0"/>
      </w:pPr>
      <w:r>
        <w:t>4. Halvor Egner Granerud NOR</w:t>
      </w:r>
    </w:p>
    <w:p w:rsidR="001514F4" w:rsidRPr="001514F4" w:rsidRDefault="001514F4" w:rsidP="001514F4">
      <w:pPr>
        <w:pStyle w:val="NormalnyWeb"/>
        <w:spacing w:before="0" w:beforeAutospacing="0" w:after="0" w:afterAutospacing="0"/>
        <w:rPr>
          <w:b/>
          <w:color w:val="FF0000"/>
        </w:rPr>
      </w:pPr>
      <w:r w:rsidRPr="001514F4">
        <w:rPr>
          <w:b/>
          <w:color w:val="FF0000"/>
        </w:rPr>
        <w:t>5. Dawid Kubacki POL</w:t>
      </w:r>
    </w:p>
    <w:p w:rsidR="001514F4" w:rsidRDefault="001514F4" w:rsidP="001514F4">
      <w:pPr>
        <w:pStyle w:val="NormalnyWeb"/>
        <w:spacing w:before="0" w:beforeAutospacing="0" w:after="0" w:afterAutospacing="0"/>
      </w:pPr>
      <w:r>
        <w:t>6. Robert Johansson NOR</w:t>
      </w:r>
    </w:p>
    <w:p w:rsidR="001514F4" w:rsidRDefault="001514F4" w:rsidP="001514F4">
      <w:pPr>
        <w:pStyle w:val="NormalnyWeb"/>
        <w:spacing w:before="0" w:beforeAutospacing="0" w:after="0" w:afterAutospacing="0"/>
      </w:pPr>
      <w:r>
        <w:t>7. Michael Haybock AUT</w:t>
      </w:r>
    </w:p>
    <w:p w:rsidR="001514F4" w:rsidRDefault="001514F4" w:rsidP="001514F4">
      <w:pPr>
        <w:pStyle w:val="NormalnyWeb"/>
        <w:spacing w:before="0" w:beforeAutospacing="0" w:after="0" w:afterAutospacing="0"/>
      </w:pPr>
      <w:r>
        <w:t>8. Bor Pavlovcic SLO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12.30-14.15 FREESTYLE SKIING - W Moguls Final</w:t>
      </w:r>
      <w:r>
        <w:t xml:space="preserve"> 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1. Perrine Laffont FRA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2. Yuliya Galysheva KAZ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3. Anastasiia Smirnova RUS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4. Jakara Anthony AUS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5. Hinako Tomitaka JPN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6. Kai Owens USA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7. Britteny Cox AUS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8. Jaelin Kauf USA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12.30-15.10 LUGE - M Heat 3 &amp; 4</w:t>
      </w:r>
      <w:r>
        <w:t xml:space="preserve"> </w:t>
      </w:r>
    </w:p>
    <w:p w:rsidR="004F1745" w:rsidRDefault="004F1745" w:rsidP="001514F4">
      <w:pPr>
        <w:pStyle w:val="NormalnyWeb"/>
        <w:spacing w:before="0" w:beforeAutospacing="0" w:after="0" w:afterAutospacing="0"/>
      </w:pPr>
      <w:r>
        <w:t>1. Roman Repilov RUS</w:t>
      </w:r>
    </w:p>
    <w:p w:rsidR="004F1745" w:rsidRDefault="004F1745" w:rsidP="001514F4">
      <w:pPr>
        <w:pStyle w:val="NormalnyWeb"/>
        <w:spacing w:before="0" w:beforeAutospacing="0" w:after="0" w:afterAutospacing="0"/>
      </w:pPr>
      <w:r>
        <w:t>2. Felix Loch GER</w:t>
      </w:r>
    </w:p>
    <w:p w:rsidR="004F1745" w:rsidRDefault="004F1745" w:rsidP="001514F4">
      <w:pPr>
        <w:pStyle w:val="NormalnyWeb"/>
        <w:spacing w:before="0" w:beforeAutospacing="0" w:after="0" w:afterAutospacing="0"/>
      </w:pPr>
      <w:r>
        <w:t>3. David Gleirscher AUT</w:t>
      </w:r>
    </w:p>
    <w:p w:rsidR="004F1745" w:rsidRDefault="004F1745" w:rsidP="001514F4">
      <w:pPr>
        <w:pStyle w:val="NormalnyWeb"/>
        <w:spacing w:before="0" w:beforeAutospacing="0" w:after="0" w:afterAutospacing="0"/>
      </w:pPr>
      <w:r>
        <w:t>4. Max Langenhan GER</w:t>
      </w:r>
    </w:p>
    <w:p w:rsidR="004F1745" w:rsidRDefault="004F1745" w:rsidP="001514F4">
      <w:pPr>
        <w:pStyle w:val="NormalnyWeb"/>
        <w:spacing w:before="0" w:beforeAutospacing="0" w:after="0" w:afterAutospacing="0"/>
      </w:pPr>
      <w:r>
        <w:t>5. Johannes Ludwig GER</w:t>
      </w:r>
    </w:p>
    <w:p w:rsidR="004F1745" w:rsidRDefault="004F1745" w:rsidP="001514F4">
      <w:pPr>
        <w:pStyle w:val="NormalnyWeb"/>
        <w:spacing w:before="0" w:beforeAutospacing="0" w:after="0" w:afterAutospacing="0"/>
      </w:pPr>
      <w:r>
        <w:t>6. Jonas Mueller AUT</w:t>
      </w:r>
    </w:p>
    <w:p w:rsidR="004F1745" w:rsidRDefault="004F1745" w:rsidP="001514F4">
      <w:pPr>
        <w:pStyle w:val="NormalnyWeb"/>
        <w:spacing w:before="0" w:beforeAutospacing="0" w:after="0" w:afterAutospacing="0"/>
      </w:pPr>
      <w:r>
        <w:t>7. Wolfgang Kindl AUT</w:t>
      </w:r>
    </w:p>
    <w:p w:rsidR="004F1745" w:rsidRDefault="004F1745" w:rsidP="001514F4">
      <w:pPr>
        <w:pStyle w:val="NormalnyWeb"/>
        <w:spacing w:before="0" w:beforeAutospacing="0" w:after="0" w:afterAutospacing="0"/>
      </w:pPr>
      <w:r>
        <w:t>8. Semen Pavlichenko RUS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13.05-15.00 CURLING - Mixed Doubles - Round Robin MD #12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14.10-16.30 ICE HOCKEY - W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Day 3 Monday 07/02/2022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 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02.05-04.00 CURLING - Mixed Doubles - Round Robin MD #13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02.30-04.45 FREESTYLE SKIING - W Freeski Big Air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03.00-04.40 ALPINE SKIING - W Giant Slalom Run 1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03.30-07.00 FIGURE SKATING - Team Event - Pairs Free Skating, Ice Dance Free Dance, W Free Skating</w:t>
      </w:r>
      <w:r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05.00-06.40 SNOWBOARD - M Snowboard Slopestyle</w:t>
      </w:r>
      <w:r w:rsidR="00780F02">
        <w:t xml:space="preserve"> </w:t>
      </w:r>
      <w:r w:rsidR="00780F02">
        <w:rPr>
          <w:b/>
        </w:rPr>
        <w:t>Final</w:t>
      </w:r>
    </w:p>
    <w:p w:rsidR="00780F02" w:rsidRDefault="00780F02" w:rsidP="001514F4">
      <w:pPr>
        <w:pStyle w:val="NormalnyWeb"/>
        <w:spacing w:before="0" w:beforeAutospacing="0" w:after="0" w:afterAutospacing="0"/>
      </w:pPr>
      <w:r>
        <w:t>1. Marcus Kleveland NOR</w:t>
      </w:r>
    </w:p>
    <w:p w:rsidR="00780F02" w:rsidRDefault="00780F02" w:rsidP="001514F4">
      <w:pPr>
        <w:pStyle w:val="NormalnyWeb"/>
        <w:spacing w:before="0" w:beforeAutospacing="0" w:after="0" w:afterAutospacing="0"/>
      </w:pPr>
      <w:r>
        <w:t>2. Sebastien Toutant FRA</w:t>
      </w:r>
    </w:p>
    <w:p w:rsidR="00780F02" w:rsidRDefault="00780F02" w:rsidP="001514F4">
      <w:pPr>
        <w:pStyle w:val="NormalnyWeb"/>
        <w:spacing w:before="0" w:beforeAutospacing="0" w:after="0" w:afterAutospacing="0"/>
      </w:pPr>
      <w:r>
        <w:t>3. Rene Rinnekangas FIN</w:t>
      </w:r>
    </w:p>
    <w:p w:rsidR="00780F02" w:rsidRDefault="00780F02" w:rsidP="001514F4">
      <w:pPr>
        <w:pStyle w:val="NormalnyWeb"/>
        <w:spacing w:before="0" w:beforeAutospacing="0" w:after="0" w:afterAutospacing="0"/>
      </w:pPr>
      <w:r>
        <w:lastRenderedPageBreak/>
        <w:t>4. Red Gerard USA</w:t>
      </w:r>
    </w:p>
    <w:p w:rsidR="00780F02" w:rsidRDefault="00780F02" w:rsidP="001514F4">
      <w:pPr>
        <w:pStyle w:val="NormalnyWeb"/>
        <w:spacing w:before="0" w:beforeAutospacing="0" w:after="0" w:afterAutospacing="0"/>
      </w:pPr>
      <w:r>
        <w:t>5. Kaito Hamada JPN</w:t>
      </w:r>
    </w:p>
    <w:p w:rsidR="00780F02" w:rsidRDefault="00780F02" w:rsidP="001514F4">
      <w:pPr>
        <w:pStyle w:val="NormalnyWeb"/>
        <w:spacing w:before="0" w:beforeAutospacing="0" w:after="0" w:afterAutospacing="0"/>
      </w:pPr>
      <w:r>
        <w:t>6. Maxence Parrot FRA</w:t>
      </w:r>
    </w:p>
    <w:p w:rsidR="00780F02" w:rsidRDefault="00780F02" w:rsidP="001514F4">
      <w:pPr>
        <w:pStyle w:val="NormalnyWeb"/>
        <w:spacing w:before="0" w:beforeAutospacing="0" w:after="0" w:afterAutospacing="0"/>
      </w:pPr>
      <w:r>
        <w:t>7. Dusty Henricksen USA</w:t>
      </w:r>
    </w:p>
    <w:p w:rsidR="00780F02" w:rsidRPr="00780F02" w:rsidRDefault="00780F02" w:rsidP="001514F4">
      <w:pPr>
        <w:pStyle w:val="NormalnyWeb"/>
        <w:spacing w:before="0" w:beforeAutospacing="0" w:after="0" w:afterAutospacing="0"/>
      </w:pPr>
      <w:r>
        <w:t>8. Hiroaki Kunitake JPN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05.10-07.30 ICE HOCKEY - W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06.30-08.35 ALPINE SKIING - W Giant Slalom Run 2</w:t>
      </w:r>
      <w:r>
        <w:t xml:space="preserve"> 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1. Lara Gut-Behrami SUI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2. Mikaela Shiffrin USA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3. Katharina Liensberger AUT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4. Alice Robinson NZL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5. Ramona Siebenhofer AUT</w:t>
      </w:r>
    </w:p>
    <w:p w:rsidR="00B37DDA" w:rsidRPr="00B37DDA" w:rsidRDefault="00B37DDA" w:rsidP="001514F4">
      <w:pPr>
        <w:pStyle w:val="NormalnyWeb"/>
        <w:spacing w:before="0" w:beforeAutospacing="0" w:after="0" w:afterAutospacing="0"/>
        <w:rPr>
          <w:b/>
          <w:color w:val="FF0000"/>
        </w:rPr>
      </w:pPr>
      <w:r w:rsidRPr="00B37DDA">
        <w:rPr>
          <w:b/>
          <w:color w:val="FF0000"/>
        </w:rPr>
        <w:t>6. Maryna Gąsienica-Daniel POL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7. Tessa Worley FRA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8. Wendy Holdener SUI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06.30-08.45 FREESTYLE SKIING - M Freeski Big Air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09.30-11.05 SPEED SKATING - W 1500 m</w:t>
      </w:r>
      <w:r>
        <w:t xml:space="preserve"> 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1. Ragne Wiklund NOR</w:t>
      </w:r>
    </w:p>
    <w:p w:rsidR="00B37DDA" w:rsidRDefault="00B37DDA" w:rsidP="001514F4">
      <w:pPr>
        <w:pStyle w:val="NormalnyWeb"/>
        <w:tabs>
          <w:tab w:val="center" w:pos="4536"/>
        </w:tabs>
        <w:spacing w:before="0" w:beforeAutospacing="0" w:after="0" w:afterAutospacing="0"/>
      </w:pPr>
      <w:r>
        <w:t>2. Brittany Bowe USA</w:t>
      </w:r>
      <w:r>
        <w:tab/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3. Evgeniia Lalenkova RUS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4. Antoinette de Jong NED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5. Ireen Wust NED</w:t>
      </w:r>
    </w:p>
    <w:p w:rsidR="00B37DDA" w:rsidRPr="00B37DDA" w:rsidRDefault="00B37DDA" w:rsidP="001514F4">
      <w:pPr>
        <w:pStyle w:val="NormalnyWeb"/>
        <w:spacing w:before="0" w:beforeAutospacing="0" w:after="0" w:afterAutospacing="0"/>
        <w:rPr>
          <w:b/>
          <w:color w:val="FF0000"/>
        </w:rPr>
      </w:pPr>
      <w:r w:rsidRPr="00B37DDA">
        <w:rPr>
          <w:b/>
          <w:color w:val="FF0000"/>
        </w:rPr>
        <w:t>6. Natalia Czerwonka POL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7. Elizaveta Golubeva RUS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8. Yekaterina Aydova KAZ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09.40-12.00 ICE HOCKEY - W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10.00-12.00 BIATHLON - W 15 km Individual</w:t>
      </w:r>
      <w:r>
        <w:t xml:space="preserve"> 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1. Marketa Davidova CZE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2. Hanna Oeberg SWE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3. Ingrid Landmark Tandrevold NOR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4. Lisa Theresa Hauser AUT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5. Svetlana Mironova RUS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6. Selina Gasparin SUI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7. Franziska Preuss GER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8. Irene Cadurisch SUI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12.30-14.05 SHORT TRACK SPEED SKATING - M 1000 m Quarter/Semi/Final, W 500m Quarter/Semi/Final</w:t>
      </w:r>
      <w:r>
        <w:t xml:space="preserve"> </w:t>
      </w:r>
    </w:p>
    <w:p w:rsidR="00841270" w:rsidRDefault="00841270" w:rsidP="001514F4">
      <w:pPr>
        <w:pStyle w:val="NormalnyWeb"/>
        <w:spacing w:before="0" w:beforeAutospacing="0" w:after="0" w:afterAutospacing="0"/>
      </w:pPr>
      <w:r>
        <w:t>M 1000m</w:t>
      </w:r>
    </w:p>
    <w:p w:rsidR="00841270" w:rsidRDefault="00531DB9" w:rsidP="00531DB9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>Shaolin Sandor Liu HUN</w:t>
      </w:r>
    </w:p>
    <w:p w:rsidR="00531DB9" w:rsidRDefault="00531DB9" w:rsidP="00531DB9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>Shaoang Liu HUN</w:t>
      </w:r>
    </w:p>
    <w:p w:rsidR="00531DB9" w:rsidRDefault="00531DB9" w:rsidP="00531DB9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>Petro Sighel ITA</w:t>
      </w:r>
    </w:p>
    <w:p w:rsidR="00531DB9" w:rsidRDefault="00531DB9" w:rsidP="00531DB9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>Sebastien Lepape FRA</w:t>
      </w:r>
    </w:p>
    <w:p w:rsidR="00531DB9" w:rsidRDefault="00531DB9" w:rsidP="00531DB9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>Semen Elistratov RUS</w:t>
      </w:r>
    </w:p>
    <w:p w:rsidR="00531DB9" w:rsidRDefault="00531DB9" w:rsidP="00531DB9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>Charles Hamelin CAN</w:t>
      </w:r>
    </w:p>
    <w:p w:rsidR="00531DB9" w:rsidRDefault="00531DB9" w:rsidP="00531DB9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>Stijn Desmet BEL</w:t>
      </w:r>
    </w:p>
    <w:p w:rsidR="00531DB9" w:rsidRDefault="00531DB9" w:rsidP="00531DB9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>Vladislav Bykanov ISR</w:t>
      </w:r>
    </w:p>
    <w:p w:rsidR="00531DB9" w:rsidRDefault="00531DB9" w:rsidP="00531DB9">
      <w:pPr>
        <w:pStyle w:val="NormalnyWeb"/>
        <w:spacing w:before="0" w:beforeAutospacing="0" w:after="0" w:afterAutospacing="0"/>
      </w:pPr>
      <w:r>
        <w:t>W 500m</w:t>
      </w:r>
    </w:p>
    <w:p w:rsidR="00531DB9" w:rsidRDefault="00531DB9" w:rsidP="00531DB9">
      <w:pPr>
        <w:pStyle w:val="NormalnyWeb"/>
        <w:numPr>
          <w:ilvl w:val="0"/>
          <w:numId w:val="14"/>
        </w:numPr>
        <w:spacing w:before="0" w:beforeAutospacing="0" w:after="0" w:afterAutospacing="0"/>
      </w:pPr>
      <w:r>
        <w:t>Suzanne Schulting NED</w:t>
      </w:r>
    </w:p>
    <w:p w:rsidR="00531DB9" w:rsidRDefault="00531DB9" w:rsidP="00531DB9">
      <w:pPr>
        <w:pStyle w:val="NormalnyWeb"/>
        <w:numPr>
          <w:ilvl w:val="0"/>
          <w:numId w:val="14"/>
        </w:numPr>
        <w:spacing w:before="0" w:beforeAutospacing="0" w:after="0" w:afterAutospacing="0"/>
      </w:pPr>
      <w:r>
        <w:t>Arianna Fontana ITA</w:t>
      </w:r>
    </w:p>
    <w:p w:rsidR="00531DB9" w:rsidRDefault="00531DB9" w:rsidP="00531DB9">
      <w:pPr>
        <w:pStyle w:val="NormalnyWeb"/>
        <w:numPr>
          <w:ilvl w:val="0"/>
          <w:numId w:val="14"/>
        </w:numPr>
        <w:spacing w:before="0" w:beforeAutospacing="0" w:after="0" w:afterAutospacing="0"/>
      </w:pPr>
      <w:r>
        <w:t>Selma Poutsma NED</w:t>
      </w:r>
    </w:p>
    <w:p w:rsidR="00531DB9" w:rsidRDefault="00531DB9" w:rsidP="00531DB9">
      <w:pPr>
        <w:pStyle w:val="NormalnyWeb"/>
        <w:numPr>
          <w:ilvl w:val="0"/>
          <w:numId w:val="14"/>
        </w:numPr>
        <w:spacing w:before="0" w:beforeAutospacing="0" w:after="0" w:afterAutospacing="0"/>
      </w:pPr>
      <w:r>
        <w:lastRenderedPageBreak/>
        <w:t>Kristen Santos USA</w:t>
      </w:r>
    </w:p>
    <w:p w:rsidR="00531DB9" w:rsidRDefault="00531DB9" w:rsidP="00531DB9">
      <w:pPr>
        <w:pStyle w:val="NormalnyWeb"/>
        <w:numPr>
          <w:ilvl w:val="0"/>
          <w:numId w:val="14"/>
        </w:numPr>
        <w:spacing w:before="0" w:beforeAutospacing="0" w:after="0" w:afterAutospacing="0"/>
      </w:pPr>
      <w:r>
        <w:t>Sofia Prosvirnova RUS</w:t>
      </w:r>
    </w:p>
    <w:p w:rsidR="00531DB9" w:rsidRDefault="00531DB9" w:rsidP="00531DB9">
      <w:pPr>
        <w:pStyle w:val="NormalnyWeb"/>
        <w:numPr>
          <w:ilvl w:val="0"/>
          <w:numId w:val="14"/>
        </w:numPr>
        <w:spacing w:before="0" w:beforeAutospacing="0" w:after="0" w:afterAutospacing="0"/>
      </w:pPr>
      <w:r>
        <w:t>Courtney Sarault CAN</w:t>
      </w:r>
    </w:p>
    <w:p w:rsidR="00531DB9" w:rsidRDefault="00531DB9" w:rsidP="00531DB9">
      <w:pPr>
        <w:pStyle w:val="NormalnyWeb"/>
        <w:numPr>
          <w:ilvl w:val="0"/>
          <w:numId w:val="14"/>
        </w:numPr>
        <w:spacing w:before="0" w:beforeAutospacing="0" w:after="0" w:afterAutospacing="0"/>
      </w:pPr>
      <w:r>
        <w:t>Xandra Velzeboer NED</w:t>
      </w:r>
    </w:p>
    <w:p w:rsidR="00531DB9" w:rsidRPr="00531DB9" w:rsidRDefault="00531DB9" w:rsidP="00531DB9">
      <w:pPr>
        <w:pStyle w:val="NormalnyWeb"/>
        <w:numPr>
          <w:ilvl w:val="0"/>
          <w:numId w:val="14"/>
        </w:numPr>
        <w:spacing w:before="0" w:beforeAutospacing="0" w:after="0" w:afterAutospacing="0"/>
        <w:rPr>
          <w:b/>
          <w:color w:val="FF0000"/>
        </w:rPr>
      </w:pPr>
      <w:r w:rsidRPr="00531DB9">
        <w:rPr>
          <w:b/>
          <w:color w:val="FF0000"/>
        </w:rPr>
        <w:t>Nicole Mazur POL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12.45-15.00 SKI JUMPING - Mixed Team NH</w:t>
      </w:r>
      <w:r>
        <w:t xml:space="preserve"> 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1. GERMANY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2. NORWAY</w:t>
      </w:r>
    </w:p>
    <w:p w:rsidR="004D692B" w:rsidRDefault="004D692B" w:rsidP="001514F4">
      <w:pPr>
        <w:pStyle w:val="NormalnyWeb"/>
        <w:spacing w:before="0" w:beforeAutospacing="0" w:after="0" w:afterAutospacing="0"/>
      </w:pPr>
      <w:r>
        <w:t>3. AUSTRIA</w:t>
      </w:r>
    </w:p>
    <w:p w:rsidR="001514F4" w:rsidRDefault="004D692B" w:rsidP="001514F4">
      <w:pPr>
        <w:pStyle w:val="NormalnyWeb"/>
        <w:spacing w:before="0" w:beforeAutospacing="0" w:after="0" w:afterAutospacing="0"/>
      </w:pPr>
      <w:r>
        <w:t xml:space="preserve">4. </w:t>
      </w:r>
      <w:r w:rsidR="001514F4">
        <w:t>SLOVENIA</w:t>
      </w:r>
    </w:p>
    <w:p w:rsidR="001514F4" w:rsidRDefault="001514F4" w:rsidP="001514F4">
      <w:pPr>
        <w:pStyle w:val="NormalnyWeb"/>
        <w:spacing w:before="0" w:beforeAutospacing="0" w:after="0" w:afterAutospacing="0"/>
      </w:pPr>
      <w:r>
        <w:t>5. JAPAN</w:t>
      </w:r>
    </w:p>
    <w:p w:rsidR="001514F4" w:rsidRPr="001514F4" w:rsidRDefault="001514F4" w:rsidP="001514F4">
      <w:pPr>
        <w:pStyle w:val="NormalnyWeb"/>
        <w:spacing w:before="0" w:beforeAutospacing="0" w:after="0" w:afterAutospacing="0"/>
        <w:rPr>
          <w:b/>
          <w:color w:val="FF0000"/>
        </w:rPr>
      </w:pPr>
      <w:r w:rsidRPr="001514F4">
        <w:rPr>
          <w:b/>
          <w:color w:val="FF0000"/>
        </w:rPr>
        <w:t>6. POLAND (Anna Twardosz, Piotr Żyła, Kamila Karpiel, Dawid Kubacki)</w:t>
      </w:r>
    </w:p>
    <w:p w:rsidR="001514F4" w:rsidRDefault="001514F4" w:rsidP="001514F4">
      <w:pPr>
        <w:pStyle w:val="NormalnyWeb"/>
        <w:spacing w:before="0" w:beforeAutospacing="0" w:after="0" w:afterAutospacing="0"/>
      </w:pPr>
      <w:r>
        <w:t>7. RUSSIA</w:t>
      </w:r>
    </w:p>
    <w:p w:rsidR="001514F4" w:rsidRDefault="001514F4" w:rsidP="001514F4">
      <w:pPr>
        <w:pStyle w:val="NormalnyWeb"/>
        <w:spacing w:before="0" w:beforeAutospacing="0" w:after="0" w:afterAutospacing="0"/>
      </w:pPr>
      <w:r>
        <w:t>8. CZECH REP.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12.50-15.40 LUGE - W Heat 1 &amp; 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13.05-15.00 CURLING - Mixed Doubles - Semifinals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14.10-16.30 ICE HOCKEY - W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14.10-16.30 ICE HOCKEY - W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Day 4 Tuesday 08/02/2022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 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02.15-06.30 FIGURE SKATING - M Short Program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03.00-04.25 FREESTYLE SKIING - W Freeski Big Air Final</w:t>
      </w:r>
      <w:r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03.40-05.30 SNOWBOARD - W/M Parallel Giant Slalom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04.00-06.25 ALPINE SKIING - M Super-G</w:t>
      </w:r>
      <w:r>
        <w:t xml:space="preserve"> </w:t>
      </w:r>
    </w:p>
    <w:p w:rsidR="006F1B5A" w:rsidRDefault="006F1B5A" w:rsidP="001514F4">
      <w:pPr>
        <w:pStyle w:val="NormalnyWeb"/>
        <w:spacing w:before="0" w:beforeAutospacing="0" w:after="0" w:afterAutospacing="0"/>
      </w:pPr>
      <w:r>
        <w:t>1. Vincent Kriechmayr AUT</w:t>
      </w:r>
    </w:p>
    <w:p w:rsidR="006F1B5A" w:rsidRDefault="006F1B5A" w:rsidP="001514F4">
      <w:pPr>
        <w:pStyle w:val="NormalnyWeb"/>
        <w:spacing w:before="0" w:beforeAutospacing="0" w:after="0" w:afterAutospacing="0"/>
      </w:pPr>
      <w:r>
        <w:t>2. Romed Baumann GER</w:t>
      </w:r>
    </w:p>
    <w:p w:rsidR="006F1B5A" w:rsidRDefault="006F1B5A" w:rsidP="001514F4">
      <w:pPr>
        <w:pStyle w:val="NormalnyWeb"/>
        <w:spacing w:before="0" w:beforeAutospacing="0" w:after="0" w:afterAutospacing="0"/>
      </w:pPr>
      <w:r>
        <w:t>3. Alexis Pintaurault FRA</w:t>
      </w:r>
    </w:p>
    <w:p w:rsidR="006F1B5A" w:rsidRDefault="006F1B5A" w:rsidP="001514F4">
      <w:pPr>
        <w:pStyle w:val="NormalnyWeb"/>
        <w:spacing w:before="0" w:beforeAutospacing="0" w:after="0" w:afterAutospacing="0"/>
      </w:pPr>
      <w:r>
        <w:t>4. Brodie Seger CAN</w:t>
      </w:r>
    </w:p>
    <w:p w:rsidR="006F1B5A" w:rsidRDefault="006F1B5A" w:rsidP="001514F4">
      <w:pPr>
        <w:pStyle w:val="NormalnyWeb"/>
        <w:spacing w:before="0" w:beforeAutospacing="0" w:after="0" w:afterAutospacing="0"/>
      </w:pPr>
      <w:r>
        <w:t>5. Dominik Paris ITA</w:t>
      </w:r>
    </w:p>
    <w:p w:rsidR="006F1B5A" w:rsidRDefault="006F1B5A" w:rsidP="001514F4">
      <w:pPr>
        <w:pStyle w:val="NormalnyWeb"/>
        <w:spacing w:before="0" w:beforeAutospacing="0" w:after="0" w:afterAutospacing="0"/>
      </w:pPr>
      <w:r>
        <w:t>6. Matthias Mayer AUT</w:t>
      </w:r>
    </w:p>
    <w:p w:rsidR="006F1B5A" w:rsidRDefault="006F1B5A" w:rsidP="001514F4">
      <w:pPr>
        <w:pStyle w:val="NormalnyWeb"/>
        <w:spacing w:before="0" w:beforeAutospacing="0" w:after="0" w:afterAutospacing="0"/>
      </w:pPr>
      <w:r>
        <w:t>7. Matthieu Bailet FRA</w:t>
      </w:r>
    </w:p>
    <w:p w:rsidR="006F1B5A" w:rsidRDefault="006F1B5A" w:rsidP="001514F4">
      <w:pPr>
        <w:pStyle w:val="NormalnyWeb"/>
        <w:spacing w:before="0" w:beforeAutospacing="0" w:after="0" w:afterAutospacing="0"/>
      </w:pPr>
      <w:r>
        <w:t>8. Travis Ganong USA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05.10-07.30 ICE HOCKEY - W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07.05-09.00 CURLING - Mixed Doubles MD Bronze Medal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07.30-09.10 SNOWBOARD - W/M Parallel Giant Slalom Final</w:t>
      </w:r>
      <w:r>
        <w:t xml:space="preserve"> </w:t>
      </w:r>
    </w:p>
    <w:p w:rsidR="008E61EB" w:rsidRDefault="008E61EB" w:rsidP="001514F4">
      <w:pPr>
        <w:pStyle w:val="NormalnyWeb"/>
        <w:spacing w:before="0" w:beforeAutospacing="0" w:after="0" w:afterAutospacing="0"/>
      </w:pPr>
      <w:r>
        <w:t>W</w:t>
      </w:r>
    </w:p>
    <w:p w:rsidR="008E61EB" w:rsidRDefault="008E61EB" w:rsidP="008E61EB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>Selina Jorg GER</w:t>
      </w:r>
    </w:p>
    <w:p w:rsidR="008E61EB" w:rsidRDefault="008E61EB" w:rsidP="008E61EB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>Sofia Nadyrshina RUS</w:t>
      </w:r>
    </w:p>
    <w:p w:rsidR="008E61EB" w:rsidRDefault="008E61EB" w:rsidP="008E61EB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>Julia Dujmovits AUT</w:t>
      </w:r>
    </w:p>
    <w:p w:rsidR="008E61EB" w:rsidRDefault="008E61EB" w:rsidP="008E61EB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>Claudia Riegler AUT</w:t>
      </w:r>
    </w:p>
    <w:p w:rsidR="008E61EB" w:rsidRDefault="008E61EB" w:rsidP="008E61EB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>Ramona Theresa Hofmeister GER</w:t>
      </w:r>
    </w:p>
    <w:p w:rsidR="008E61EB" w:rsidRDefault="008E61EB" w:rsidP="008E61EB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>Cheyenne Loch GER</w:t>
      </w:r>
    </w:p>
    <w:p w:rsidR="008E61EB" w:rsidRDefault="008E61EB" w:rsidP="008E61EB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>Tomoka Takeuchi JPN</w:t>
      </w:r>
    </w:p>
    <w:p w:rsidR="008E61EB" w:rsidRDefault="008E61EB" w:rsidP="008E61EB">
      <w:pPr>
        <w:pStyle w:val="NormalnyWeb"/>
        <w:numPr>
          <w:ilvl w:val="0"/>
          <w:numId w:val="11"/>
        </w:numPr>
        <w:spacing w:before="0" w:beforeAutospacing="0" w:after="0" w:afterAutospacing="0"/>
      </w:pPr>
      <w:r>
        <w:t>Megan Farrell CAN</w:t>
      </w:r>
    </w:p>
    <w:p w:rsidR="008E61EB" w:rsidRDefault="008E61EB" w:rsidP="008E61EB">
      <w:pPr>
        <w:pStyle w:val="NormalnyWeb"/>
        <w:spacing w:before="0" w:beforeAutospacing="0" w:after="0" w:afterAutospacing="0"/>
      </w:pPr>
      <w:r>
        <w:t>M</w:t>
      </w:r>
    </w:p>
    <w:p w:rsidR="008E61EB" w:rsidRDefault="008E61EB" w:rsidP="008E61EB">
      <w:pPr>
        <w:pStyle w:val="NormalnyWeb"/>
        <w:numPr>
          <w:ilvl w:val="0"/>
          <w:numId w:val="12"/>
        </w:numPr>
        <w:spacing w:before="0" w:beforeAutospacing="0" w:after="0" w:afterAutospacing="0"/>
      </w:pPr>
      <w:r>
        <w:t>Dmitry Loginov RUS</w:t>
      </w:r>
    </w:p>
    <w:p w:rsidR="008E61EB" w:rsidRDefault="008E61EB" w:rsidP="008E61EB">
      <w:pPr>
        <w:pStyle w:val="NormalnyWeb"/>
        <w:numPr>
          <w:ilvl w:val="0"/>
          <w:numId w:val="12"/>
        </w:numPr>
        <w:spacing w:before="0" w:beforeAutospacing="0" w:after="0" w:afterAutospacing="0"/>
      </w:pPr>
      <w:r>
        <w:t>Roland Fischnaller ITA</w:t>
      </w:r>
    </w:p>
    <w:p w:rsidR="008E61EB" w:rsidRDefault="008E61EB" w:rsidP="008E61EB">
      <w:pPr>
        <w:pStyle w:val="NormalnyWeb"/>
        <w:numPr>
          <w:ilvl w:val="0"/>
          <w:numId w:val="12"/>
        </w:numPr>
        <w:spacing w:before="0" w:beforeAutospacing="0" w:after="0" w:afterAutospacing="0"/>
      </w:pPr>
      <w:r>
        <w:t>Andrey Sobolev RUS</w:t>
      </w:r>
    </w:p>
    <w:p w:rsidR="008E61EB" w:rsidRDefault="008E61EB" w:rsidP="008E61EB">
      <w:pPr>
        <w:pStyle w:val="NormalnyWeb"/>
        <w:numPr>
          <w:ilvl w:val="0"/>
          <w:numId w:val="12"/>
        </w:numPr>
        <w:spacing w:before="0" w:beforeAutospacing="0" w:after="0" w:afterAutospacing="0"/>
      </w:pPr>
      <w:r>
        <w:t>Kim Sang-Kyum KOR</w:t>
      </w:r>
    </w:p>
    <w:p w:rsidR="008E61EB" w:rsidRDefault="008E61EB" w:rsidP="008E61EB">
      <w:pPr>
        <w:pStyle w:val="NormalnyWeb"/>
        <w:numPr>
          <w:ilvl w:val="0"/>
          <w:numId w:val="12"/>
        </w:numPr>
        <w:spacing w:before="0" w:beforeAutospacing="0" w:after="0" w:afterAutospacing="0"/>
      </w:pPr>
      <w:r>
        <w:t>Nevin Galmarini SUI</w:t>
      </w:r>
    </w:p>
    <w:p w:rsidR="008E61EB" w:rsidRDefault="008E61EB" w:rsidP="008E61EB">
      <w:pPr>
        <w:pStyle w:val="NormalnyWeb"/>
        <w:numPr>
          <w:ilvl w:val="0"/>
          <w:numId w:val="12"/>
        </w:numPr>
        <w:spacing w:before="0" w:beforeAutospacing="0" w:after="0" w:afterAutospacing="0"/>
      </w:pPr>
      <w:r>
        <w:lastRenderedPageBreak/>
        <w:t>Lukas Mathies AUT</w:t>
      </w:r>
    </w:p>
    <w:p w:rsidR="008E61EB" w:rsidRDefault="008E61EB" w:rsidP="008E61EB">
      <w:pPr>
        <w:pStyle w:val="NormalnyWeb"/>
        <w:numPr>
          <w:ilvl w:val="0"/>
          <w:numId w:val="12"/>
        </w:numPr>
        <w:spacing w:before="0" w:beforeAutospacing="0" w:after="0" w:afterAutospacing="0"/>
      </w:pPr>
      <w:r>
        <w:t>Aaron March ITA</w:t>
      </w:r>
    </w:p>
    <w:p w:rsidR="008E61EB" w:rsidRPr="008E61EB" w:rsidRDefault="008E61EB" w:rsidP="008E61EB">
      <w:pPr>
        <w:pStyle w:val="NormalnyWeb"/>
        <w:numPr>
          <w:ilvl w:val="0"/>
          <w:numId w:val="12"/>
        </w:numPr>
        <w:spacing w:before="0" w:beforeAutospacing="0" w:after="0" w:afterAutospacing="0"/>
        <w:rPr>
          <w:b/>
          <w:color w:val="FF0000"/>
        </w:rPr>
      </w:pPr>
      <w:r w:rsidRPr="008E61EB">
        <w:rPr>
          <w:b/>
          <w:color w:val="FF0000"/>
        </w:rPr>
        <w:t>Michał Nowaczyk POL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09.00-10.35 CROSS-COUNTRY SKIING - M/W Individual Sprint Free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09.30-11.35 BIATHLON - M 20 km Individual</w:t>
      </w:r>
      <w:r>
        <w:t xml:space="preserve"> 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1. Sturla Holm Laegreid NOR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2. Arnd Peiffer GER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3. Johannes Dale NOR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4. Quentin Fillon Maillet FRA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5. Johannes Thingnes Boe NOR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6. Said Kharimulla Kaili RUS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7. Simon Eder AUT</w:t>
      </w:r>
    </w:p>
    <w:p w:rsidR="00B37DDA" w:rsidRDefault="00B37DDA" w:rsidP="001514F4">
      <w:pPr>
        <w:pStyle w:val="NormalnyWeb"/>
        <w:spacing w:before="0" w:beforeAutospacing="0" w:after="0" w:afterAutospacing="0"/>
      </w:pPr>
      <w:r>
        <w:t>8. Benedikt Doll GER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09.40-12.00 ICE HOCKEY - W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11.30-13.05 SPEED SKATING - M 1500 m</w:t>
      </w:r>
      <w:r>
        <w:t xml:space="preserve"> </w:t>
      </w:r>
    </w:p>
    <w:p w:rsidR="007B1FCE" w:rsidRDefault="007B1FCE" w:rsidP="001514F4">
      <w:pPr>
        <w:pStyle w:val="NormalnyWeb"/>
        <w:spacing w:before="0" w:beforeAutospacing="0" w:after="0" w:afterAutospacing="0"/>
      </w:pPr>
      <w:r>
        <w:t xml:space="preserve">1. </w:t>
      </w:r>
      <w:r w:rsidR="00F56F8C">
        <w:t>Thomas Krol NED</w:t>
      </w:r>
    </w:p>
    <w:p w:rsidR="00F56F8C" w:rsidRDefault="00F56F8C" w:rsidP="001514F4">
      <w:pPr>
        <w:pStyle w:val="NormalnyWeb"/>
        <w:spacing w:before="0" w:beforeAutospacing="0" w:after="0" w:afterAutospacing="0"/>
      </w:pPr>
      <w:r>
        <w:t>2. Kjeld Nuis NED</w:t>
      </w:r>
    </w:p>
    <w:p w:rsidR="00F56F8C" w:rsidRDefault="00F56F8C" w:rsidP="001514F4">
      <w:pPr>
        <w:pStyle w:val="NormalnyWeb"/>
        <w:spacing w:before="0" w:beforeAutospacing="0" w:after="0" w:afterAutospacing="0"/>
      </w:pPr>
      <w:r>
        <w:t>3. Patrick Roest NED</w:t>
      </w:r>
    </w:p>
    <w:p w:rsidR="00F56F8C" w:rsidRDefault="00F56F8C" w:rsidP="001514F4">
      <w:pPr>
        <w:pStyle w:val="NormalnyWeb"/>
        <w:spacing w:before="0" w:beforeAutospacing="0" w:after="0" w:afterAutospacing="0"/>
      </w:pPr>
      <w:r>
        <w:t>4. Sergey Trofimov RUS</w:t>
      </w:r>
    </w:p>
    <w:p w:rsidR="00F56F8C" w:rsidRDefault="00F56F8C" w:rsidP="001514F4">
      <w:pPr>
        <w:pStyle w:val="NormalnyWeb"/>
        <w:spacing w:before="0" w:beforeAutospacing="0" w:after="0" w:afterAutospacing="0"/>
      </w:pPr>
      <w:r>
        <w:t>5. Joey Mantia USA</w:t>
      </w:r>
    </w:p>
    <w:p w:rsidR="00F56F8C" w:rsidRDefault="00F56F8C" w:rsidP="001514F4">
      <w:pPr>
        <w:pStyle w:val="NormalnyWeb"/>
        <w:spacing w:before="0" w:beforeAutospacing="0" w:after="0" w:afterAutospacing="0"/>
      </w:pPr>
      <w:r>
        <w:t>6. Connor Howe CAN</w:t>
      </w:r>
    </w:p>
    <w:p w:rsidR="00F56F8C" w:rsidRDefault="00F56F8C" w:rsidP="001514F4">
      <w:pPr>
        <w:pStyle w:val="NormalnyWeb"/>
        <w:spacing w:before="0" w:beforeAutospacing="0" w:after="0" w:afterAutospacing="0"/>
      </w:pPr>
      <w:r>
        <w:t>7. Bart Swings BEL</w:t>
      </w:r>
    </w:p>
    <w:p w:rsidR="00F56F8C" w:rsidRDefault="00F56F8C" w:rsidP="001514F4">
      <w:pPr>
        <w:pStyle w:val="NormalnyWeb"/>
        <w:spacing w:before="0" w:beforeAutospacing="0" w:after="0" w:afterAutospacing="0"/>
      </w:pPr>
      <w:r>
        <w:t>8. Allan Dahl Johansson NOR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11.30-13.20 CROSS-COUNTRY SKIING - M/W Individual Sprint Free Final</w:t>
      </w:r>
      <w:r>
        <w:t xml:space="preserve"> </w:t>
      </w:r>
    </w:p>
    <w:p w:rsidR="001514F4" w:rsidRDefault="001514F4" w:rsidP="001514F4">
      <w:pPr>
        <w:pStyle w:val="NormalnyWeb"/>
        <w:spacing w:before="0" w:beforeAutospacing="0" w:after="0" w:afterAutospacing="0"/>
      </w:pPr>
      <w:r>
        <w:t>M</w:t>
      </w:r>
    </w:p>
    <w:p w:rsidR="001514F4" w:rsidRDefault="001514F4" w:rsidP="001514F4">
      <w:pPr>
        <w:pStyle w:val="NormalnyWeb"/>
        <w:numPr>
          <w:ilvl w:val="0"/>
          <w:numId w:val="7"/>
        </w:numPr>
        <w:spacing w:before="0" w:beforeAutospacing="0" w:after="0" w:afterAutospacing="0"/>
      </w:pPr>
      <w:r>
        <w:t>Johannes Hosflot Klaebo NOR * (wch2021 Classic)</w:t>
      </w:r>
    </w:p>
    <w:p w:rsidR="001514F4" w:rsidRDefault="001514F4" w:rsidP="001514F4">
      <w:pPr>
        <w:pStyle w:val="NormalnyWeb"/>
        <w:numPr>
          <w:ilvl w:val="0"/>
          <w:numId w:val="7"/>
        </w:numPr>
        <w:spacing w:before="0" w:beforeAutospacing="0" w:after="0" w:afterAutospacing="0"/>
      </w:pPr>
      <w:r>
        <w:t>Erik Valnes NOR</w:t>
      </w:r>
    </w:p>
    <w:p w:rsidR="001514F4" w:rsidRDefault="001514F4" w:rsidP="001514F4">
      <w:pPr>
        <w:pStyle w:val="NormalnyWeb"/>
        <w:numPr>
          <w:ilvl w:val="0"/>
          <w:numId w:val="7"/>
        </w:numPr>
        <w:spacing w:before="0" w:beforeAutospacing="0" w:after="0" w:afterAutospacing="0"/>
      </w:pPr>
      <w:r>
        <w:t>Havard Solas Taugbol NOR</w:t>
      </w:r>
    </w:p>
    <w:p w:rsidR="001514F4" w:rsidRDefault="001514F4" w:rsidP="001514F4">
      <w:pPr>
        <w:pStyle w:val="NormalnyWeb"/>
        <w:numPr>
          <w:ilvl w:val="0"/>
          <w:numId w:val="7"/>
        </w:numPr>
        <w:spacing w:before="0" w:beforeAutospacing="0" w:after="0" w:afterAutospacing="0"/>
      </w:pPr>
      <w:r>
        <w:t>Alexander Bolshunov RUS</w:t>
      </w:r>
    </w:p>
    <w:p w:rsidR="001514F4" w:rsidRDefault="001514F4" w:rsidP="001514F4">
      <w:pPr>
        <w:pStyle w:val="NormalnyWeb"/>
        <w:numPr>
          <w:ilvl w:val="0"/>
          <w:numId w:val="7"/>
        </w:numPr>
        <w:spacing w:before="0" w:beforeAutospacing="0" w:after="0" w:afterAutospacing="0"/>
      </w:pPr>
      <w:r>
        <w:t>Sergey Ustiugov RUS</w:t>
      </w:r>
    </w:p>
    <w:p w:rsidR="001514F4" w:rsidRDefault="001514F4" w:rsidP="001514F4">
      <w:pPr>
        <w:pStyle w:val="NormalnyWeb"/>
        <w:numPr>
          <w:ilvl w:val="0"/>
          <w:numId w:val="7"/>
        </w:numPr>
        <w:spacing w:before="0" w:beforeAutospacing="0" w:after="0" w:afterAutospacing="0"/>
      </w:pPr>
      <w:r>
        <w:t>Oskar Svensson SWE</w:t>
      </w:r>
    </w:p>
    <w:p w:rsidR="001514F4" w:rsidRDefault="001514F4" w:rsidP="001514F4">
      <w:pPr>
        <w:pStyle w:val="NormalnyWeb"/>
        <w:numPr>
          <w:ilvl w:val="0"/>
          <w:numId w:val="7"/>
        </w:numPr>
        <w:spacing w:before="0" w:beforeAutospacing="0" w:after="0" w:afterAutospacing="0"/>
      </w:pPr>
      <w:r>
        <w:t>Richard Jouve FRA</w:t>
      </w:r>
    </w:p>
    <w:p w:rsidR="001514F4" w:rsidRDefault="001514F4" w:rsidP="001514F4">
      <w:pPr>
        <w:pStyle w:val="NormalnyWeb"/>
        <w:numPr>
          <w:ilvl w:val="0"/>
          <w:numId w:val="7"/>
        </w:numPr>
        <w:spacing w:before="0" w:beforeAutospacing="0" w:after="0" w:afterAutospacing="0"/>
      </w:pPr>
      <w:r>
        <w:t>Paal Golberg NOR</w:t>
      </w:r>
    </w:p>
    <w:p w:rsidR="001514F4" w:rsidRDefault="001514F4" w:rsidP="001514F4">
      <w:pPr>
        <w:pStyle w:val="NormalnyWeb"/>
        <w:spacing w:before="0" w:beforeAutospacing="0" w:after="0" w:afterAutospacing="0"/>
      </w:pPr>
      <w:r>
        <w:t>W</w:t>
      </w:r>
    </w:p>
    <w:p w:rsidR="001514F4" w:rsidRDefault="001514F4" w:rsidP="001514F4">
      <w:pPr>
        <w:pStyle w:val="NormalnyWeb"/>
        <w:numPr>
          <w:ilvl w:val="0"/>
          <w:numId w:val="8"/>
        </w:numPr>
        <w:spacing w:before="0" w:beforeAutospacing="0" w:after="0" w:afterAutospacing="0"/>
      </w:pPr>
      <w:r>
        <w:t>Jonna Sundling SWE * (wch2021 Classic)</w:t>
      </w:r>
    </w:p>
    <w:p w:rsidR="001514F4" w:rsidRDefault="001514F4" w:rsidP="001514F4">
      <w:pPr>
        <w:pStyle w:val="NormalnyWeb"/>
        <w:numPr>
          <w:ilvl w:val="0"/>
          <w:numId w:val="8"/>
        </w:numPr>
        <w:spacing w:before="0" w:beforeAutospacing="0" w:after="0" w:afterAutospacing="0"/>
      </w:pPr>
      <w:r>
        <w:t>Maiken Caspersen Falla NOR</w:t>
      </w:r>
    </w:p>
    <w:p w:rsidR="001514F4" w:rsidRDefault="001514F4" w:rsidP="001514F4">
      <w:pPr>
        <w:pStyle w:val="NormalnyWeb"/>
        <w:numPr>
          <w:ilvl w:val="0"/>
          <w:numId w:val="8"/>
        </w:numPr>
        <w:spacing w:before="0" w:beforeAutospacing="0" w:after="0" w:afterAutospacing="0"/>
      </w:pPr>
      <w:r>
        <w:t>Anamarija Lampic SLO</w:t>
      </w:r>
    </w:p>
    <w:p w:rsidR="001514F4" w:rsidRDefault="001514F4" w:rsidP="001514F4">
      <w:pPr>
        <w:pStyle w:val="NormalnyWeb"/>
        <w:numPr>
          <w:ilvl w:val="0"/>
          <w:numId w:val="8"/>
        </w:numPr>
        <w:spacing w:before="0" w:beforeAutospacing="0" w:after="0" w:afterAutospacing="0"/>
      </w:pPr>
      <w:r>
        <w:t>Johanna Hagstrom SWE</w:t>
      </w:r>
    </w:p>
    <w:p w:rsidR="001514F4" w:rsidRDefault="001514F4" w:rsidP="001514F4">
      <w:pPr>
        <w:pStyle w:val="NormalnyWeb"/>
        <w:numPr>
          <w:ilvl w:val="0"/>
          <w:numId w:val="8"/>
        </w:numPr>
        <w:spacing w:before="0" w:beforeAutospacing="0" w:after="0" w:afterAutospacing="0"/>
      </w:pPr>
      <w:r>
        <w:t>Ane Appelkvist Stenseth NOR</w:t>
      </w:r>
    </w:p>
    <w:p w:rsidR="001514F4" w:rsidRDefault="001514F4" w:rsidP="001514F4">
      <w:pPr>
        <w:pStyle w:val="NormalnyWeb"/>
        <w:numPr>
          <w:ilvl w:val="0"/>
          <w:numId w:val="8"/>
        </w:numPr>
        <w:spacing w:before="0" w:beforeAutospacing="0" w:after="0" w:afterAutospacing="0"/>
      </w:pPr>
      <w:r>
        <w:t>Tiril Udnes Weng NOR</w:t>
      </w:r>
    </w:p>
    <w:p w:rsidR="001514F4" w:rsidRDefault="00713C99" w:rsidP="001514F4">
      <w:pPr>
        <w:pStyle w:val="NormalnyWeb"/>
        <w:numPr>
          <w:ilvl w:val="0"/>
          <w:numId w:val="8"/>
        </w:numPr>
        <w:spacing w:before="0" w:beforeAutospacing="0" w:after="0" w:afterAutospacing="0"/>
      </w:pPr>
      <w:r>
        <w:t>Anna Svendsen NOR</w:t>
      </w:r>
    </w:p>
    <w:p w:rsidR="00713C99" w:rsidRDefault="00713C99" w:rsidP="001514F4">
      <w:pPr>
        <w:pStyle w:val="NormalnyWeb"/>
        <w:numPr>
          <w:ilvl w:val="0"/>
          <w:numId w:val="8"/>
        </w:numPr>
        <w:spacing w:before="0" w:beforeAutospacing="0" w:after="0" w:afterAutospacing="0"/>
      </w:pPr>
      <w:r>
        <w:t>Katri Lylynpera FIN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12.50-15.30 LUGE - W Heat 3 &amp; 4</w:t>
      </w:r>
      <w:r>
        <w:t xml:space="preserve"> </w:t>
      </w:r>
    </w:p>
    <w:p w:rsidR="00E54A7C" w:rsidRDefault="00E54A7C" w:rsidP="001514F4">
      <w:pPr>
        <w:pStyle w:val="NormalnyWeb"/>
        <w:spacing w:before="0" w:beforeAutospacing="0" w:after="0" w:afterAutospacing="0"/>
      </w:pPr>
      <w:r>
        <w:t>1. Julia Taubitz GER</w:t>
      </w:r>
    </w:p>
    <w:p w:rsidR="00E54A7C" w:rsidRDefault="00E54A7C" w:rsidP="001514F4">
      <w:pPr>
        <w:pStyle w:val="NormalnyWeb"/>
        <w:spacing w:before="0" w:beforeAutospacing="0" w:after="0" w:afterAutospacing="0"/>
      </w:pPr>
      <w:r>
        <w:t>2. Natalie Geisenberger GER</w:t>
      </w:r>
    </w:p>
    <w:p w:rsidR="00E54A7C" w:rsidRDefault="00E54A7C" w:rsidP="001514F4">
      <w:pPr>
        <w:pStyle w:val="NormalnyWeb"/>
        <w:spacing w:before="0" w:beforeAutospacing="0" w:after="0" w:afterAutospacing="0"/>
      </w:pPr>
      <w:r>
        <w:t>3. Dajana Eitberger GER</w:t>
      </w:r>
    </w:p>
    <w:p w:rsidR="00E54A7C" w:rsidRDefault="00E54A7C" w:rsidP="001514F4">
      <w:pPr>
        <w:pStyle w:val="NormalnyWeb"/>
        <w:spacing w:before="0" w:beforeAutospacing="0" w:after="0" w:afterAutospacing="0"/>
      </w:pPr>
      <w:r>
        <w:t>4. Tatiana Ivanova RUS*</w:t>
      </w:r>
    </w:p>
    <w:p w:rsidR="00E54A7C" w:rsidRDefault="00E54A7C" w:rsidP="001514F4">
      <w:pPr>
        <w:pStyle w:val="NormalnyWeb"/>
        <w:spacing w:before="0" w:beforeAutospacing="0" w:after="0" w:afterAutospacing="0"/>
      </w:pPr>
      <w:r>
        <w:t>5. Summer Britcher USA</w:t>
      </w:r>
    </w:p>
    <w:p w:rsidR="00E54A7C" w:rsidRDefault="00E54A7C" w:rsidP="001514F4">
      <w:pPr>
        <w:pStyle w:val="NormalnyWeb"/>
        <w:spacing w:before="0" w:beforeAutospacing="0" w:after="0" w:afterAutospacing="0"/>
      </w:pPr>
      <w:r>
        <w:t>6. Emily Sweeney USA</w:t>
      </w:r>
    </w:p>
    <w:p w:rsidR="00E54A7C" w:rsidRDefault="00E54A7C" w:rsidP="001514F4">
      <w:pPr>
        <w:pStyle w:val="NormalnyWeb"/>
        <w:spacing w:before="0" w:beforeAutospacing="0" w:after="0" w:afterAutospacing="0"/>
      </w:pPr>
      <w:r>
        <w:t>7. Kendija Aparjode LAT</w:t>
      </w:r>
    </w:p>
    <w:p w:rsidR="00E54A7C" w:rsidRPr="00E54A7C" w:rsidRDefault="00E54A7C" w:rsidP="001514F4">
      <w:pPr>
        <w:pStyle w:val="NormalnyWeb"/>
        <w:spacing w:before="0" w:beforeAutospacing="0" w:after="0" w:afterAutospacing="0"/>
      </w:pPr>
      <w:r>
        <w:lastRenderedPageBreak/>
        <w:t>8. Eliza Tiruma LAT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13.05-15.20 CURLING - Mixed Doubles MD Gold Medal</w:t>
      </w:r>
      <w:r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14.10-16.30 ICE HOCKEY - W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14.10-16.30 ICE HOCKEY - W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Day 5 Wednesday 09/02/2022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 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02.30-04.10 SNOWBOARD - W Snowboard Halfpipe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03.15-04.50 ALPINE SKIING - W Slalom Run 1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04.00-05.25 FREESTYLE SKIING - M Freeski Big Air Final</w:t>
      </w:r>
      <w:r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04.00-05.30 SNOWBOARD - W Snowboard Cross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05.30-07.10 SNOWBOARD - M Snowboard Halfpipe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06.45-08.40 ALPINE SKIING - W Slalom Run 2</w:t>
      </w:r>
      <w:r>
        <w:t xml:space="preserve"> </w:t>
      </w:r>
    </w:p>
    <w:p w:rsidR="00F56F8C" w:rsidRDefault="00F56F8C" w:rsidP="001514F4">
      <w:pPr>
        <w:pStyle w:val="NormalnyWeb"/>
        <w:spacing w:before="0" w:beforeAutospacing="0" w:after="0" w:afterAutospacing="0"/>
      </w:pPr>
      <w:r>
        <w:t>1. Katharina Liensberger AUT</w:t>
      </w:r>
    </w:p>
    <w:p w:rsidR="00F56F8C" w:rsidRDefault="00F56F8C" w:rsidP="001514F4">
      <w:pPr>
        <w:pStyle w:val="NormalnyWeb"/>
        <w:spacing w:before="0" w:beforeAutospacing="0" w:after="0" w:afterAutospacing="0"/>
      </w:pPr>
      <w:r>
        <w:t>2. Petra Vlhova SVK</w:t>
      </w:r>
    </w:p>
    <w:p w:rsidR="00F56F8C" w:rsidRDefault="00F56F8C" w:rsidP="001514F4">
      <w:pPr>
        <w:pStyle w:val="NormalnyWeb"/>
        <w:spacing w:before="0" w:beforeAutospacing="0" w:after="0" w:afterAutospacing="0"/>
      </w:pPr>
      <w:r>
        <w:t>3. Mikaela Shiffrin USA</w:t>
      </w:r>
    </w:p>
    <w:p w:rsidR="00F56F8C" w:rsidRDefault="00F56F8C" w:rsidP="001514F4">
      <w:pPr>
        <w:pStyle w:val="NormalnyWeb"/>
        <w:spacing w:before="0" w:beforeAutospacing="0" w:after="0" w:afterAutospacing="0"/>
      </w:pPr>
      <w:r>
        <w:t>4. Wendy Holdener SUI</w:t>
      </w:r>
    </w:p>
    <w:p w:rsidR="00F56F8C" w:rsidRDefault="00F56F8C" w:rsidP="001514F4">
      <w:pPr>
        <w:pStyle w:val="NormalnyWeb"/>
        <w:spacing w:before="0" w:beforeAutospacing="0" w:after="0" w:afterAutospacing="0"/>
      </w:pPr>
      <w:r>
        <w:t>5. Andreja Slokar SLO</w:t>
      </w:r>
    </w:p>
    <w:p w:rsidR="00F56F8C" w:rsidRDefault="00F56F8C" w:rsidP="001514F4">
      <w:pPr>
        <w:pStyle w:val="NormalnyWeb"/>
        <w:spacing w:before="0" w:beforeAutospacing="0" w:after="0" w:afterAutospacing="0"/>
      </w:pPr>
      <w:r>
        <w:t>6. Chiara Mair AUT</w:t>
      </w:r>
    </w:p>
    <w:p w:rsidR="00F56F8C" w:rsidRDefault="00F56F8C" w:rsidP="001514F4">
      <w:pPr>
        <w:pStyle w:val="NormalnyWeb"/>
        <w:spacing w:before="0" w:beforeAutospacing="0" w:after="0" w:afterAutospacing="0"/>
      </w:pPr>
      <w:r>
        <w:t>7. Kristin Lysdahl NOR</w:t>
      </w:r>
    </w:p>
    <w:p w:rsidR="00F56F8C" w:rsidRDefault="00F56F8C" w:rsidP="001514F4">
      <w:pPr>
        <w:pStyle w:val="NormalnyWeb"/>
        <w:spacing w:before="0" w:beforeAutospacing="0" w:after="0" w:afterAutospacing="0"/>
      </w:pPr>
      <w:r>
        <w:t>8. Camille Rast SUI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07.30-09.00 SNOWBOARD - W Snowboard Cross Final</w:t>
      </w:r>
      <w:r>
        <w:t xml:space="preserve"> </w:t>
      </w:r>
    </w:p>
    <w:p w:rsidR="00AF10E1" w:rsidRDefault="00AF10E1" w:rsidP="001514F4">
      <w:pPr>
        <w:pStyle w:val="NormalnyWeb"/>
        <w:spacing w:before="0" w:beforeAutospacing="0" w:after="0" w:afterAutospacing="0"/>
      </w:pPr>
      <w:r>
        <w:t>1. Charlotte Bankes GBR</w:t>
      </w:r>
    </w:p>
    <w:p w:rsidR="00AF10E1" w:rsidRDefault="00AF10E1" w:rsidP="001514F4">
      <w:pPr>
        <w:pStyle w:val="NormalnyWeb"/>
        <w:spacing w:before="0" w:beforeAutospacing="0" w:after="0" w:afterAutospacing="0"/>
      </w:pPr>
      <w:r>
        <w:t>2. Michela Moioli ITA</w:t>
      </w:r>
    </w:p>
    <w:p w:rsidR="00AF10E1" w:rsidRDefault="00AF10E1" w:rsidP="001514F4">
      <w:pPr>
        <w:pStyle w:val="NormalnyWeb"/>
        <w:spacing w:before="0" w:beforeAutospacing="0" w:after="0" w:afterAutospacing="0"/>
      </w:pPr>
      <w:r>
        <w:t>3. Eva Samkova CZE</w:t>
      </w:r>
    </w:p>
    <w:p w:rsidR="00AF10E1" w:rsidRDefault="00AF10E1" w:rsidP="001514F4">
      <w:pPr>
        <w:pStyle w:val="NormalnyWeb"/>
        <w:spacing w:before="0" w:beforeAutospacing="0" w:after="0" w:afterAutospacing="0"/>
      </w:pPr>
      <w:r>
        <w:t>4. Belle Brockhoff AUS</w:t>
      </w:r>
    </w:p>
    <w:p w:rsidR="00AF10E1" w:rsidRDefault="00AF10E1" w:rsidP="001514F4">
      <w:pPr>
        <w:pStyle w:val="NormalnyWeb"/>
        <w:spacing w:before="0" w:beforeAutospacing="0" w:after="0" w:afterAutospacing="0"/>
      </w:pPr>
      <w:r>
        <w:t>5. Lara Casanova SUI</w:t>
      </w:r>
    </w:p>
    <w:p w:rsidR="00AF10E1" w:rsidRDefault="00AF10E1" w:rsidP="001514F4">
      <w:pPr>
        <w:pStyle w:val="NormalnyWeb"/>
        <w:spacing w:before="0" w:beforeAutospacing="0" w:after="0" w:afterAutospacing="0"/>
      </w:pPr>
      <w:r>
        <w:t>6. Stacy Gaskill USA</w:t>
      </w:r>
    </w:p>
    <w:p w:rsidR="00AF10E1" w:rsidRDefault="00AF10E1" w:rsidP="001514F4">
      <w:pPr>
        <w:pStyle w:val="NormalnyWeb"/>
        <w:spacing w:before="0" w:beforeAutospacing="0" w:after="0" w:afterAutospacing="0"/>
      </w:pPr>
      <w:r>
        <w:t>7. Chloe Trespeuch FRA</w:t>
      </w:r>
    </w:p>
    <w:p w:rsidR="00AF10E1" w:rsidRDefault="00AF10E1" w:rsidP="001514F4">
      <w:pPr>
        <w:pStyle w:val="NormalnyWeb"/>
        <w:spacing w:before="0" w:beforeAutospacing="0" w:after="0" w:afterAutospacing="0"/>
      </w:pPr>
      <w:r>
        <w:t>8. Kristina Paul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09.00-09.55 NORDIC COMBINED - M Individual NH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09.40-12.00 ICE HOCKEY - M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 xml:space="preserve">12.00-12.55 NORDIC COMBINED - M Individual </w:t>
      </w:r>
      <w:r w:rsidR="000B77DF">
        <w:rPr>
          <w:rStyle w:val="Pogrubienie"/>
        </w:rPr>
        <w:t xml:space="preserve">NH </w:t>
      </w:r>
      <w:r>
        <w:rPr>
          <w:rStyle w:val="Pogrubienie"/>
        </w:rPr>
        <w:t>10 km</w:t>
      </w:r>
      <w:r>
        <w:t xml:space="preserve"> </w:t>
      </w:r>
    </w:p>
    <w:p w:rsidR="000B77DF" w:rsidRDefault="000B77DF" w:rsidP="001514F4">
      <w:pPr>
        <w:pStyle w:val="NormalnyWeb"/>
        <w:spacing w:before="0" w:beforeAutospacing="0" w:after="0" w:afterAutospacing="0"/>
      </w:pPr>
      <w:r>
        <w:t>1. Jarl Magnus Riiber NOR</w:t>
      </w:r>
    </w:p>
    <w:p w:rsidR="000B77DF" w:rsidRDefault="000B77DF" w:rsidP="001514F4">
      <w:pPr>
        <w:pStyle w:val="NormalnyWeb"/>
        <w:spacing w:before="0" w:beforeAutospacing="0" w:after="0" w:afterAutospacing="0"/>
      </w:pPr>
      <w:r>
        <w:t>2. Ilkka Herola FIN</w:t>
      </w:r>
    </w:p>
    <w:p w:rsidR="000B77DF" w:rsidRDefault="000B77DF" w:rsidP="001514F4">
      <w:pPr>
        <w:pStyle w:val="NormalnyWeb"/>
        <w:spacing w:before="0" w:beforeAutospacing="0" w:after="0" w:afterAutospacing="0"/>
      </w:pPr>
      <w:r>
        <w:t>3. Jens Luras Oftebro NOR</w:t>
      </w:r>
    </w:p>
    <w:p w:rsidR="000B77DF" w:rsidRDefault="000B77DF" w:rsidP="001514F4">
      <w:pPr>
        <w:pStyle w:val="NormalnyWeb"/>
        <w:spacing w:before="0" w:beforeAutospacing="0" w:after="0" w:afterAutospacing="0"/>
      </w:pPr>
      <w:r>
        <w:t>4. Eric Frenzel GER</w:t>
      </w:r>
    </w:p>
    <w:p w:rsidR="000B77DF" w:rsidRDefault="000B77DF" w:rsidP="001514F4">
      <w:pPr>
        <w:pStyle w:val="NormalnyWeb"/>
        <w:spacing w:before="0" w:beforeAutospacing="0" w:after="0" w:afterAutospacing="0"/>
      </w:pPr>
      <w:r>
        <w:t>5. Akito Watabe JPN</w:t>
      </w:r>
    </w:p>
    <w:p w:rsidR="000B77DF" w:rsidRDefault="000B77DF" w:rsidP="001514F4">
      <w:pPr>
        <w:pStyle w:val="NormalnyWeb"/>
        <w:spacing w:before="0" w:beforeAutospacing="0" w:after="0" w:afterAutospacing="0"/>
      </w:pPr>
      <w:r>
        <w:t>6. Fabian Riessle GER</w:t>
      </w:r>
    </w:p>
    <w:p w:rsidR="000B77DF" w:rsidRDefault="000B77DF" w:rsidP="001514F4">
      <w:pPr>
        <w:pStyle w:val="NormalnyWeb"/>
        <w:spacing w:before="0" w:beforeAutospacing="0" w:after="0" w:afterAutospacing="0"/>
      </w:pPr>
      <w:r>
        <w:t>7. Johannes Lamparter AUT</w:t>
      </w:r>
    </w:p>
    <w:p w:rsidR="000B77DF" w:rsidRPr="000B77DF" w:rsidRDefault="000B77DF" w:rsidP="001514F4">
      <w:pPr>
        <w:pStyle w:val="NormalnyWeb"/>
        <w:spacing w:before="0" w:beforeAutospacing="0" w:after="0" w:afterAutospacing="0"/>
      </w:pPr>
      <w:r>
        <w:t>8. Lukas Greiderer AUT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 xml:space="preserve">12.00-14.40 SHORT TRACK SPEED SKATING - </w:t>
      </w:r>
      <w:r>
        <w:t xml:space="preserve">W 1000 m Qual., </w:t>
      </w:r>
      <w:r>
        <w:rPr>
          <w:rStyle w:val="Pogrubienie"/>
        </w:rPr>
        <w:t xml:space="preserve">M 1500 m Quarter/Semi/Final, </w:t>
      </w:r>
      <w:r>
        <w:t xml:space="preserve">W 3000 m Relay Semifinals </w:t>
      </w:r>
    </w:p>
    <w:p w:rsidR="00531DB9" w:rsidRDefault="00531DB9" w:rsidP="001514F4">
      <w:pPr>
        <w:pStyle w:val="NormalnyWeb"/>
        <w:spacing w:before="0" w:beforeAutospacing="0" w:after="0" w:afterAutospacing="0"/>
      </w:pPr>
      <w:r>
        <w:t>M 1500m</w:t>
      </w:r>
    </w:p>
    <w:p w:rsidR="00531DB9" w:rsidRDefault="00531DB9" w:rsidP="00531DB9">
      <w:pPr>
        <w:pStyle w:val="NormalnyWeb"/>
        <w:numPr>
          <w:ilvl w:val="0"/>
          <w:numId w:val="15"/>
        </w:numPr>
        <w:spacing w:before="0" w:beforeAutospacing="0" w:after="0" w:afterAutospacing="0"/>
      </w:pPr>
      <w:r>
        <w:t>Charles Hamelin CAN</w:t>
      </w:r>
    </w:p>
    <w:p w:rsidR="00531DB9" w:rsidRDefault="00531DB9" w:rsidP="00531DB9">
      <w:pPr>
        <w:pStyle w:val="NormalnyWeb"/>
        <w:numPr>
          <w:ilvl w:val="0"/>
          <w:numId w:val="15"/>
        </w:numPr>
        <w:spacing w:before="0" w:beforeAutospacing="0" w:after="0" w:afterAutospacing="0"/>
      </w:pPr>
      <w:r>
        <w:t>Itzak de Laat NED</w:t>
      </w:r>
    </w:p>
    <w:p w:rsidR="00531DB9" w:rsidRDefault="00531DB9" w:rsidP="00531DB9">
      <w:pPr>
        <w:pStyle w:val="NormalnyWeb"/>
        <w:numPr>
          <w:ilvl w:val="0"/>
          <w:numId w:val="15"/>
        </w:numPr>
        <w:spacing w:before="0" w:beforeAutospacing="0" w:after="0" w:afterAutospacing="0"/>
      </w:pPr>
      <w:r>
        <w:t>Semen Elistratov RUS</w:t>
      </w:r>
    </w:p>
    <w:p w:rsidR="00531DB9" w:rsidRDefault="00531DB9" w:rsidP="00531DB9">
      <w:pPr>
        <w:pStyle w:val="NormalnyWeb"/>
        <w:numPr>
          <w:ilvl w:val="0"/>
          <w:numId w:val="15"/>
        </w:numPr>
        <w:spacing w:before="0" w:beforeAutospacing="0" w:after="0" w:afterAutospacing="0"/>
      </w:pPr>
      <w:r>
        <w:t>Shaolin Sandor Liu HUN</w:t>
      </w:r>
    </w:p>
    <w:p w:rsidR="00531DB9" w:rsidRDefault="00531DB9" w:rsidP="00531DB9">
      <w:pPr>
        <w:pStyle w:val="NormalnyWeb"/>
        <w:numPr>
          <w:ilvl w:val="0"/>
          <w:numId w:val="15"/>
        </w:numPr>
        <w:spacing w:before="0" w:beforeAutospacing="0" w:after="0" w:afterAutospacing="0"/>
      </w:pPr>
      <w:r>
        <w:t>Luca Spechenhauser ITA</w:t>
      </w:r>
    </w:p>
    <w:p w:rsidR="00531DB9" w:rsidRDefault="00531DB9" w:rsidP="00531DB9">
      <w:pPr>
        <w:pStyle w:val="NormalnyWeb"/>
        <w:numPr>
          <w:ilvl w:val="0"/>
          <w:numId w:val="15"/>
        </w:numPr>
        <w:spacing w:before="0" w:beforeAutospacing="0" w:after="0" w:afterAutospacing="0"/>
      </w:pPr>
      <w:r>
        <w:t>Maxime Laoun CAN</w:t>
      </w:r>
    </w:p>
    <w:p w:rsidR="00531DB9" w:rsidRDefault="00531DB9" w:rsidP="00531DB9">
      <w:pPr>
        <w:pStyle w:val="NormalnyWeb"/>
        <w:numPr>
          <w:ilvl w:val="0"/>
          <w:numId w:val="15"/>
        </w:numPr>
        <w:spacing w:before="0" w:beforeAutospacing="0" w:after="0" w:afterAutospacing="0"/>
      </w:pPr>
      <w:r>
        <w:t>Shaoang Liu HUN</w:t>
      </w:r>
    </w:p>
    <w:p w:rsidR="00531DB9" w:rsidRDefault="00531DB9" w:rsidP="00531DB9">
      <w:pPr>
        <w:pStyle w:val="NormalnyWeb"/>
        <w:numPr>
          <w:ilvl w:val="0"/>
          <w:numId w:val="15"/>
        </w:numPr>
        <w:spacing w:before="0" w:beforeAutospacing="0" w:after="0" w:afterAutospacing="0"/>
      </w:pPr>
      <w:r>
        <w:lastRenderedPageBreak/>
        <w:t>Reinis Berzins LAT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13.05-16.00 CURLING - M/W Round Robin M #1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13.20-15.25 LUGE - Doubles</w:t>
      </w:r>
      <w:r>
        <w:t xml:space="preserve"> </w:t>
      </w:r>
    </w:p>
    <w:p w:rsidR="00440D5B" w:rsidRDefault="00440D5B" w:rsidP="001514F4">
      <w:pPr>
        <w:pStyle w:val="NormalnyWeb"/>
        <w:spacing w:before="0" w:beforeAutospacing="0" w:after="0" w:afterAutospacing="0"/>
      </w:pPr>
      <w:r>
        <w:t>1. Toni Eggert, Sascha Benecken GER</w:t>
      </w:r>
    </w:p>
    <w:p w:rsidR="00440D5B" w:rsidRDefault="00440D5B" w:rsidP="001514F4">
      <w:pPr>
        <w:pStyle w:val="NormalnyWeb"/>
        <w:spacing w:before="0" w:beforeAutospacing="0" w:after="0" w:afterAutospacing="0"/>
      </w:pPr>
      <w:r>
        <w:t>2. Tobias Wendl, Tobias Artl GER</w:t>
      </w:r>
    </w:p>
    <w:p w:rsidR="00440D5B" w:rsidRDefault="00440D5B" w:rsidP="001514F4">
      <w:pPr>
        <w:pStyle w:val="NormalnyWeb"/>
        <w:spacing w:before="0" w:beforeAutospacing="0" w:after="0" w:afterAutospacing="0"/>
      </w:pPr>
      <w:r>
        <w:t>3. Andris Sics, Juris Sics LAT</w:t>
      </w:r>
    </w:p>
    <w:p w:rsidR="00440D5B" w:rsidRDefault="00440D5B" w:rsidP="001514F4">
      <w:pPr>
        <w:pStyle w:val="NormalnyWeb"/>
        <w:spacing w:before="0" w:beforeAutospacing="0" w:after="0" w:afterAutospacing="0"/>
      </w:pPr>
      <w:r>
        <w:t>4. Emanuel Rieder, Simon Kainzwaldner ITA</w:t>
      </w:r>
    </w:p>
    <w:p w:rsidR="00440D5B" w:rsidRDefault="00440D5B" w:rsidP="001514F4">
      <w:pPr>
        <w:pStyle w:val="NormalnyWeb"/>
        <w:spacing w:before="0" w:beforeAutospacing="0" w:after="0" w:afterAutospacing="0"/>
      </w:pPr>
      <w:r>
        <w:t>5. Ivan Nagler, Fabian Malleier ITA</w:t>
      </w:r>
    </w:p>
    <w:p w:rsidR="00440D5B" w:rsidRDefault="00440D5B" w:rsidP="001514F4">
      <w:pPr>
        <w:pStyle w:val="NormalnyWeb"/>
        <w:spacing w:before="0" w:beforeAutospacing="0" w:after="0" w:afterAutospacing="0"/>
      </w:pPr>
      <w:r>
        <w:t>6. Thomas Steu, Loranz Koller AUT</w:t>
      </w:r>
    </w:p>
    <w:p w:rsidR="00440D5B" w:rsidRDefault="00440D5B" w:rsidP="001514F4">
      <w:pPr>
        <w:pStyle w:val="NormalnyWeb"/>
        <w:spacing w:before="0" w:beforeAutospacing="0" w:after="0" w:afterAutospacing="0"/>
      </w:pPr>
      <w:r w:rsidRPr="001433AB">
        <w:rPr>
          <w:b/>
          <w:color w:val="FF0000"/>
        </w:rPr>
        <w:t>7. Wojciech Chmielewski, Jakub Kowalewski POL</w:t>
      </w:r>
      <w:r w:rsidRPr="001433AB">
        <w:rPr>
          <w:color w:val="FF0000"/>
        </w:rPr>
        <w:t xml:space="preserve"> </w:t>
      </w:r>
      <w:r>
        <w:t>* (8th in wch, but 3rd ITA double excluded)</w:t>
      </w:r>
    </w:p>
    <w:p w:rsidR="00440D5B" w:rsidRDefault="00440D5B" w:rsidP="001514F4">
      <w:pPr>
        <w:pStyle w:val="NormalnyWeb"/>
        <w:spacing w:before="0" w:beforeAutospacing="0" w:after="0" w:afterAutospacing="0"/>
      </w:pPr>
      <w:r>
        <w:t xml:space="preserve">8. </w:t>
      </w:r>
      <w:r w:rsidR="001433AB">
        <w:t>Oskars Gudramovics, Peteris Kalnins LAT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14.10-16.30 ICE HOCKEY - M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Day 6 Thursday 10/02/2022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 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02.05-05.00 CURLING - M/W Round Robin W #1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02.30-04.10 SNOWBOARD - W Snowboard Halfpipe Final</w:t>
      </w:r>
      <w:r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02.30-04.55 SKELETON - M Heat 1 &amp; 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02.30-06.40 FIGURE SKATING - M Free Skating</w:t>
      </w:r>
      <w:r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03.30-05.45 ALPINE SKIING - M Alpine Combined Downhill segment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04.15-05.45 SNOWBOARD - M Snowboard Cross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05.10-07.30 ICE HOCKEY - M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07.05-10.00 CURLING - M/W Round Robin M #2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07.00-08.30 SNOWBOARD - M Snowboard Cross Final</w:t>
      </w:r>
      <w:r>
        <w:t xml:space="preserve"> </w:t>
      </w:r>
    </w:p>
    <w:p w:rsidR="003F4364" w:rsidRDefault="003F4364" w:rsidP="001514F4">
      <w:pPr>
        <w:pStyle w:val="NormalnyWeb"/>
        <w:spacing w:before="0" w:beforeAutospacing="0" w:after="0" w:afterAutospacing="0"/>
      </w:pPr>
      <w:r>
        <w:t>1. Lucas Eguibar ESP</w:t>
      </w:r>
    </w:p>
    <w:p w:rsidR="003F4364" w:rsidRDefault="003F4364" w:rsidP="001514F4">
      <w:pPr>
        <w:pStyle w:val="NormalnyWeb"/>
        <w:spacing w:before="0" w:beforeAutospacing="0" w:after="0" w:afterAutospacing="0"/>
      </w:pPr>
      <w:r>
        <w:t>2. Alessandro Hammerle AUT</w:t>
      </w:r>
    </w:p>
    <w:p w:rsidR="003F4364" w:rsidRDefault="003F4364" w:rsidP="001514F4">
      <w:pPr>
        <w:pStyle w:val="NormalnyWeb"/>
        <w:spacing w:before="0" w:beforeAutospacing="0" w:after="0" w:afterAutospacing="0"/>
      </w:pPr>
      <w:r>
        <w:t>3. Eliot Grondin CAN</w:t>
      </w:r>
    </w:p>
    <w:p w:rsidR="003F4364" w:rsidRDefault="003F4364" w:rsidP="001514F4">
      <w:pPr>
        <w:pStyle w:val="NormalnyWeb"/>
        <w:spacing w:before="0" w:beforeAutospacing="0" w:after="0" w:afterAutospacing="0"/>
      </w:pPr>
      <w:r>
        <w:t>4. Jakob Dusek AUT</w:t>
      </w:r>
    </w:p>
    <w:p w:rsidR="003F4364" w:rsidRDefault="003F4364" w:rsidP="001514F4">
      <w:pPr>
        <w:pStyle w:val="NormalnyWeb"/>
        <w:spacing w:before="0" w:beforeAutospacing="0" w:after="0" w:afterAutospacing="0"/>
      </w:pPr>
      <w:r>
        <w:t>5. Martin Norl GER</w:t>
      </w:r>
    </w:p>
    <w:p w:rsidR="003F4364" w:rsidRDefault="003F4364" w:rsidP="001514F4">
      <w:pPr>
        <w:pStyle w:val="NormalnyWeb"/>
        <w:spacing w:before="0" w:beforeAutospacing="0" w:after="0" w:afterAutospacing="0"/>
      </w:pPr>
      <w:r>
        <w:t>6. Paul Berg GER</w:t>
      </w:r>
    </w:p>
    <w:p w:rsidR="003F4364" w:rsidRDefault="003F4364" w:rsidP="001514F4">
      <w:pPr>
        <w:pStyle w:val="NormalnyWeb"/>
        <w:spacing w:before="0" w:beforeAutospacing="0" w:after="0" w:afterAutospacing="0"/>
      </w:pPr>
      <w:r>
        <w:t>7. Liam Moffatt CAN</w:t>
      </w:r>
    </w:p>
    <w:p w:rsidR="003F4364" w:rsidRDefault="003F4364" w:rsidP="001514F4">
      <w:pPr>
        <w:pStyle w:val="NormalnyWeb"/>
        <w:spacing w:before="0" w:beforeAutospacing="0" w:after="0" w:afterAutospacing="0"/>
      </w:pPr>
      <w:r>
        <w:t>8. Merlin Surget FRA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07.30-09.25 ALPINE SKIING - M Alpine Combined Slalom segment</w:t>
      </w:r>
      <w:r>
        <w:t xml:space="preserve"> </w:t>
      </w:r>
    </w:p>
    <w:p w:rsidR="0085061C" w:rsidRDefault="0085061C" w:rsidP="001514F4">
      <w:pPr>
        <w:pStyle w:val="NormalnyWeb"/>
        <w:spacing w:before="0" w:beforeAutospacing="0" w:after="0" w:afterAutospacing="0"/>
      </w:pPr>
      <w:r>
        <w:t>1. Marco Schwarz AUT</w:t>
      </w:r>
    </w:p>
    <w:p w:rsidR="0085061C" w:rsidRDefault="0085061C" w:rsidP="001514F4">
      <w:pPr>
        <w:pStyle w:val="NormalnyWeb"/>
        <w:spacing w:before="0" w:beforeAutospacing="0" w:after="0" w:afterAutospacing="0"/>
      </w:pPr>
      <w:r>
        <w:t>2. Alexis Pinturault FRA</w:t>
      </w:r>
    </w:p>
    <w:p w:rsidR="0085061C" w:rsidRDefault="0085061C" w:rsidP="001514F4">
      <w:pPr>
        <w:pStyle w:val="NormalnyWeb"/>
        <w:spacing w:before="0" w:beforeAutospacing="0" w:after="0" w:afterAutospacing="0"/>
      </w:pPr>
      <w:r>
        <w:t>3. Loic Meillard SUI</w:t>
      </w:r>
    </w:p>
    <w:p w:rsidR="0085061C" w:rsidRDefault="0085061C" w:rsidP="001514F4">
      <w:pPr>
        <w:pStyle w:val="NormalnyWeb"/>
        <w:spacing w:before="0" w:beforeAutospacing="0" w:after="0" w:afterAutospacing="0"/>
      </w:pPr>
      <w:r>
        <w:t>4. James Crawford CAN</w:t>
      </w:r>
    </w:p>
    <w:p w:rsidR="0085061C" w:rsidRDefault="0085061C" w:rsidP="001514F4">
      <w:pPr>
        <w:pStyle w:val="NormalnyWeb"/>
        <w:spacing w:before="0" w:beforeAutospacing="0" w:after="0" w:afterAutospacing="0"/>
      </w:pPr>
      <w:r>
        <w:t>5. Simon Jocher GER</w:t>
      </w:r>
    </w:p>
    <w:p w:rsidR="0085061C" w:rsidRDefault="0085061C" w:rsidP="001514F4">
      <w:pPr>
        <w:pStyle w:val="NormalnyWeb"/>
        <w:spacing w:before="0" w:beforeAutospacing="0" w:after="0" w:afterAutospacing="0"/>
      </w:pPr>
      <w:r>
        <w:t>6. Victor Muffat-Jeandet FRA</w:t>
      </w:r>
    </w:p>
    <w:p w:rsidR="0085061C" w:rsidRDefault="0085061C" w:rsidP="001514F4">
      <w:pPr>
        <w:pStyle w:val="NormalnyWeb"/>
        <w:spacing w:before="0" w:beforeAutospacing="0" w:after="0" w:afterAutospacing="0"/>
      </w:pPr>
      <w:r>
        <w:t>7. Riccardo Tonnetti ITA</w:t>
      </w:r>
    </w:p>
    <w:p w:rsidR="0085061C" w:rsidRDefault="0085061C" w:rsidP="001514F4">
      <w:pPr>
        <w:pStyle w:val="NormalnyWeb"/>
        <w:spacing w:before="0" w:beforeAutospacing="0" w:after="0" w:afterAutospacing="0"/>
      </w:pPr>
      <w:r>
        <w:t>8. Justin Murisier SUI</w:t>
      </w:r>
    </w:p>
    <w:p w:rsidR="000B77DF" w:rsidRDefault="00394DD9" w:rsidP="001514F4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08.00-09.35 CROSS-COUNTRY SKIING - W 10 km Classic</w:t>
      </w:r>
    </w:p>
    <w:p w:rsidR="00394DD9" w:rsidRDefault="000B77DF" w:rsidP="001514F4">
      <w:pPr>
        <w:pStyle w:val="NormalnyWeb"/>
        <w:spacing w:before="0" w:beforeAutospacing="0" w:after="0" w:afterAutospacing="0"/>
      </w:pPr>
      <w:r>
        <w:t>1. Therese Johaug NOR * (wch2021 Free)</w:t>
      </w:r>
      <w:r w:rsidR="00394DD9">
        <w:t xml:space="preserve"> </w:t>
      </w:r>
    </w:p>
    <w:p w:rsidR="000B77DF" w:rsidRDefault="000B77DF" w:rsidP="001514F4">
      <w:pPr>
        <w:pStyle w:val="NormalnyWeb"/>
        <w:spacing w:before="0" w:beforeAutospacing="0" w:after="0" w:afterAutospacing="0"/>
      </w:pPr>
      <w:r>
        <w:t>2. Frida Karlsson SWE</w:t>
      </w:r>
    </w:p>
    <w:p w:rsidR="000B77DF" w:rsidRDefault="000B77DF" w:rsidP="001514F4">
      <w:pPr>
        <w:pStyle w:val="NormalnyWeb"/>
        <w:spacing w:before="0" w:beforeAutospacing="0" w:after="0" w:afterAutospacing="0"/>
      </w:pPr>
      <w:r>
        <w:t>3. Ebba Andersson SWE</w:t>
      </w:r>
    </w:p>
    <w:p w:rsidR="000B77DF" w:rsidRDefault="000B77DF" w:rsidP="001514F4">
      <w:pPr>
        <w:pStyle w:val="NormalnyWeb"/>
        <w:spacing w:before="0" w:beforeAutospacing="0" w:after="0" w:afterAutospacing="0"/>
      </w:pPr>
      <w:r>
        <w:t>4. Jessie Diggins USA</w:t>
      </w:r>
    </w:p>
    <w:p w:rsidR="000B77DF" w:rsidRDefault="000B77DF" w:rsidP="001514F4">
      <w:pPr>
        <w:pStyle w:val="NormalnyWeb"/>
        <w:spacing w:before="0" w:beforeAutospacing="0" w:after="0" w:afterAutospacing="0"/>
      </w:pPr>
      <w:r>
        <w:t>5. Tatiana Sorina RUS</w:t>
      </w:r>
    </w:p>
    <w:p w:rsidR="000B77DF" w:rsidRDefault="000B77DF" w:rsidP="001514F4">
      <w:pPr>
        <w:pStyle w:val="NormalnyWeb"/>
        <w:spacing w:before="0" w:beforeAutospacing="0" w:after="0" w:afterAutospacing="0"/>
      </w:pPr>
      <w:r>
        <w:t>6. Charlotte Kalla SWE</w:t>
      </w:r>
    </w:p>
    <w:p w:rsidR="000B77DF" w:rsidRDefault="000B77DF" w:rsidP="001514F4">
      <w:pPr>
        <w:pStyle w:val="NormalnyWeb"/>
        <w:spacing w:before="0" w:beforeAutospacing="0" w:after="0" w:afterAutospacing="0"/>
      </w:pPr>
      <w:r>
        <w:t>7. Ragnhild Haga NOR</w:t>
      </w:r>
    </w:p>
    <w:p w:rsidR="000B77DF" w:rsidRDefault="000B77DF" w:rsidP="001514F4">
      <w:pPr>
        <w:pStyle w:val="NormalnyWeb"/>
        <w:spacing w:before="0" w:beforeAutospacing="0" w:after="0" w:afterAutospacing="0"/>
      </w:pPr>
      <w:r>
        <w:t>8. Helene Marie Fossesholm NOR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lastRenderedPageBreak/>
        <w:t xml:space="preserve">09.40-12.00 ICE HOCKEY - M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12.00-13.35 FREESTYLE SKIING - Mixed Team Aerials</w:t>
      </w:r>
      <w:r>
        <w:t xml:space="preserve"> </w:t>
      </w:r>
    </w:p>
    <w:p w:rsidR="005E76DB" w:rsidRDefault="005E76DB" w:rsidP="001514F4">
      <w:pPr>
        <w:pStyle w:val="NormalnyWeb"/>
        <w:spacing w:before="0" w:beforeAutospacing="0" w:after="0" w:afterAutospacing="0"/>
      </w:pPr>
      <w:r>
        <w:t>1. RUSSIA *(CHN not in wch2021)</w:t>
      </w:r>
    </w:p>
    <w:p w:rsidR="005E76DB" w:rsidRDefault="005E76DB" w:rsidP="001514F4">
      <w:pPr>
        <w:pStyle w:val="NormalnyWeb"/>
        <w:spacing w:before="0" w:beforeAutospacing="0" w:after="0" w:afterAutospacing="0"/>
      </w:pPr>
      <w:r>
        <w:t>2. SWITZERLAND</w:t>
      </w:r>
    </w:p>
    <w:p w:rsidR="005E76DB" w:rsidRDefault="005E76DB" w:rsidP="001514F4">
      <w:pPr>
        <w:pStyle w:val="NormalnyWeb"/>
        <w:spacing w:before="0" w:beforeAutospacing="0" w:after="0" w:afterAutospacing="0"/>
      </w:pPr>
      <w:r>
        <w:t>3. UNITED STATES</w:t>
      </w:r>
    </w:p>
    <w:p w:rsidR="005E76DB" w:rsidRDefault="005E76DB" w:rsidP="001514F4">
      <w:pPr>
        <w:pStyle w:val="NormalnyWeb"/>
        <w:spacing w:before="0" w:beforeAutospacing="0" w:after="0" w:afterAutospacing="0"/>
      </w:pPr>
      <w:r>
        <w:t>4. BELARUS</w:t>
      </w:r>
    </w:p>
    <w:p w:rsidR="005E76DB" w:rsidRDefault="005E76DB" w:rsidP="001514F4">
      <w:pPr>
        <w:pStyle w:val="NormalnyWeb"/>
        <w:spacing w:before="0" w:beforeAutospacing="0" w:after="0" w:afterAutospacing="0"/>
      </w:pPr>
      <w:r>
        <w:t>5. UKRAINE</w:t>
      </w:r>
    </w:p>
    <w:p w:rsidR="005E76DB" w:rsidRDefault="005E76DB" w:rsidP="001514F4">
      <w:pPr>
        <w:pStyle w:val="NormalnyWeb"/>
        <w:spacing w:before="0" w:beforeAutospacing="0" w:after="0" w:afterAutospacing="0"/>
      </w:pPr>
      <w:r>
        <w:t>6. CANADA</w:t>
      </w:r>
    </w:p>
    <w:p w:rsidR="005E76DB" w:rsidRDefault="005E76DB" w:rsidP="001514F4">
      <w:pPr>
        <w:pStyle w:val="NormalnyWeb"/>
        <w:spacing w:before="0" w:beforeAutospacing="0" w:after="0" w:afterAutospacing="0"/>
      </w:pPr>
      <w:r>
        <w:t>7. KAZAKHSTAN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13.00-14.30 SPEED SKATING - W 5000 m</w:t>
      </w:r>
      <w:r>
        <w:t xml:space="preserve"> 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1. Irene Schouten NED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2. Natalya Voronina RUS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3. Carlijn Achtereekte NED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4. Isabelle Weidemann CAN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5. Martina Sablikova CZE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6. Ragne Wiklund NOR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7. Valerie Maltais CAN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8. Maryna Zuyeva BLR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13.05-16.00 CURLING - M/W Round Robin W #2 </w:t>
      </w:r>
    </w:p>
    <w:p w:rsidR="00394DD9" w:rsidRDefault="00394DD9" w:rsidP="001514F4">
      <w:r>
        <w:t xml:space="preserve">14.10-16.30 ICE HOCKEY - M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14.10-16.30 ICE HOCKEY - M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14.30-15.50 LUGE - Team Relay</w:t>
      </w:r>
      <w:r>
        <w:t xml:space="preserve"> </w:t>
      </w:r>
    </w:p>
    <w:p w:rsidR="003B4CE0" w:rsidRDefault="003B4CE0" w:rsidP="001514F4">
      <w:pPr>
        <w:pStyle w:val="NormalnyWeb"/>
        <w:spacing w:before="0" w:beforeAutospacing="0" w:after="0" w:afterAutospacing="0"/>
      </w:pPr>
      <w:r>
        <w:t>1. AUSTRIA</w:t>
      </w:r>
    </w:p>
    <w:p w:rsidR="003B4CE0" w:rsidRDefault="003B4CE0" w:rsidP="001514F4">
      <w:pPr>
        <w:pStyle w:val="NormalnyWeb"/>
        <w:spacing w:before="0" w:beforeAutospacing="0" w:after="0" w:afterAutospacing="0"/>
      </w:pPr>
      <w:r>
        <w:t>2. GERMANY</w:t>
      </w:r>
    </w:p>
    <w:p w:rsidR="003B4CE0" w:rsidRDefault="003B4CE0" w:rsidP="001514F4">
      <w:pPr>
        <w:pStyle w:val="NormalnyWeb"/>
        <w:spacing w:before="0" w:beforeAutospacing="0" w:after="0" w:afterAutospacing="0"/>
      </w:pPr>
      <w:r>
        <w:t>3. LATVIA</w:t>
      </w:r>
    </w:p>
    <w:p w:rsidR="003B4CE0" w:rsidRDefault="003B4CE0" w:rsidP="001514F4">
      <w:pPr>
        <w:pStyle w:val="NormalnyWeb"/>
        <w:spacing w:before="0" w:beforeAutospacing="0" w:after="0" w:afterAutospacing="0"/>
      </w:pPr>
      <w:r>
        <w:t>4. UNITED STATES</w:t>
      </w:r>
    </w:p>
    <w:p w:rsidR="003B4CE0" w:rsidRDefault="003B4CE0" w:rsidP="001514F4">
      <w:pPr>
        <w:pStyle w:val="NormalnyWeb"/>
        <w:spacing w:before="0" w:beforeAutospacing="0" w:after="0" w:afterAutospacing="0"/>
      </w:pPr>
      <w:r>
        <w:t>5. ITALY</w:t>
      </w:r>
    </w:p>
    <w:p w:rsidR="003B4CE0" w:rsidRDefault="003B4CE0" w:rsidP="001514F4">
      <w:pPr>
        <w:pStyle w:val="NormalnyWeb"/>
        <w:spacing w:before="0" w:beforeAutospacing="0" w:after="0" w:afterAutospacing="0"/>
      </w:pPr>
      <w:r>
        <w:t>6. RUSSIA</w:t>
      </w:r>
    </w:p>
    <w:p w:rsidR="003B4CE0" w:rsidRDefault="003B4CE0" w:rsidP="001514F4">
      <w:pPr>
        <w:pStyle w:val="NormalnyWeb"/>
        <w:spacing w:before="0" w:beforeAutospacing="0" w:after="0" w:afterAutospacing="0"/>
      </w:pPr>
      <w:r>
        <w:t>7. UKRAINE</w:t>
      </w:r>
    </w:p>
    <w:p w:rsidR="003B4CE0" w:rsidRDefault="003B4CE0" w:rsidP="001514F4">
      <w:pPr>
        <w:pStyle w:val="NormalnyWeb"/>
        <w:spacing w:before="0" w:beforeAutospacing="0" w:after="0" w:afterAutospacing="0"/>
      </w:pPr>
      <w:r>
        <w:t>8. SLOVAKIA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Day 7 Friday 11/02/2022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 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02.05-05.00 CURLING - M/W Round Robin M #3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02.30-04.10 SNOWBOARD - M Snowboard Halfpipe Final</w:t>
      </w:r>
      <w:r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02.30-04.55 SKELETON - W Heat 1 &amp; 2 </w:t>
      </w:r>
    </w:p>
    <w:p w:rsidR="00CC5537" w:rsidRDefault="00394DD9" w:rsidP="001514F4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04.00-06.20 ALPINE SKIING - W Super-G</w:t>
      </w:r>
    </w:p>
    <w:p w:rsidR="00CC5537" w:rsidRDefault="00CC5537" w:rsidP="001514F4">
      <w:pPr>
        <w:pStyle w:val="NormalnyWeb"/>
        <w:spacing w:before="0" w:beforeAutospacing="0" w:after="0" w:afterAutospacing="0"/>
      </w:pPr>
      <w:r>
        <w:t>1. Lara Gut-Behrami SUI</w:t>
      </w:r>
    </w:p>
    <w:p w:rsidR="00CC5537" w:rsidRDefault="00CC5537" w:rsidP="001514F4">
      <w:pPr>
        <w:pStyle w:val="NormalnyWeb"/>
        <w:spacing w:before="0" w:beforeAutospacing="0" w:after="0" w:afterAutospacing="0"/>
      </w:pPr>
      <w:r>
        <w:t>2. Corinne Suter SUI</w:t>
      </w:r>
    </w:p>
    <w:p w:rsidR="00CC5537" w:rsidRDefault="00CC5537" w:rsidP="001514F4">
      <w:pPr>
        <w:pStyle w:val="NormalnyWeb"/>
        <w:spacing w:before="0" w:beforeAutospacing="0" w:after="0" w:afterAutospacing="0"/>
      </w:pPr>
      <w:r>
        <w:t>3. Mikaela Shiffrin USA</w:t>
      </w:r>
    </w:p>
    <w:p w:rsidR="00CC5537" w:rsidRDefault="00CC5537" w:rsidP="001514F4">
      <w:pPr>
        <w:pStyle w:val="NormalnyWeb"/>
        <w:spacing w:before="0" w:beforeAutospacing="0" w:after="0" w:afterAutospacing="0"/>
      </w:pPr>
      <w:r>
        <w:t>4. Ester Ledecka CZE</w:t>
      </w:r>
    </w:p>
    <w:p w:rsidR="00CC5537" w:rsidRDefault="00CC5537" w:rsidP="001514F4">
      <w:pPr>
        <w:pStyle w:val="NormalnyWeb"/>
        <w:spacing w:before="0" w:beforeAutospacing="0" w:after="0" w:afterAutospacing="0"/>
      </w:pPr>
      <w:r>
        <w:t>5. Kajsa Vickhoff Lie NOR</w:t>
      </w:r>
    </w:p>
    <w:p w:rsidR="00CC5537" w:rsidRDefault="00CC5537" w:rsidP="001514F4">
      <w:pPr>
        <w:pStyle w:val="NormalnyWeb"/>
        <w:spacing w:before="0" w:beforeAutospacing="0" w:after="0" w:afterAutospacing="0"/>
      </w:pPr>
      <w:r>
        <w:t>6. Marie-Michele Gagnon CAN</w:t>
      </w:r>
    </w:p>
    <w:p w:rsidR="00CC5537" w:rsidRDefault="00CC5537" w:rsidP="001514F4">
      <w:pPr>
        <w:pStyle w:val="NormalnyWeb"/>
        <w:spacing w:before="0" w:beforeAutospacing="0" w:after="0" w:afterAutospacing="0"/>
      </w:pPr>
      <w:r>
        <w:t>7. Tamara Tippler AUT</w:t>
      </w:r>
    </w:p>
    <w:p w:rsidR="00394DD9" w:rsidRDefault="00CC5537" w:rsidP="001514F4">
      <w:pPr>
        <w:pStyle w:val="NormalnyWeb"/>
        <w:spacing w:before="0" w:beforeAutospacing="0" w:after="0" w:afterAutospacing="0"/>
      </w:pPr>
      <w:r>
        <w:t>8. Michelle Gisin SUI</w:t>
      </w:r>
      <w:r w:rsidR="00394DD9"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05.10-07.30 ICE HOCKEY - M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05.10-07.30 ICE HOCKEY - W Quarterfinals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07.05-10.00 CURLING - M/W Round Robin W #3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08.00-09.45 CROSS-COUNTRY SKIING - M 15 km Classic</w:t>
      </w:r>
      <w:r>
        <w:t xml:space="preserve"> </w:t>
      </w:r>
    </w:p>
    <w:p w:rsidR="006536A7" w:rsidRDefault="006536A7" w:rsidP="001514F4">
      <w:pPr>
        <w:pStyle w:val="NormalnyWeb"/>
        <w:spacing w:before="0" w:beforeAutospacing="0" w:after="0" w:afterAutospacing="0"/>
      </w:pPr>
      <w:r>
        <w:t>1. Hans Christer Holund NOR *(wch2021 Free)</w:t>
      </w:r>
    </w:p>
    <w:p w:rsidR="006536A7" w:rsidRDefault="006536A7" w:rsidP="001514F4">
      <w:pPr>
        <w:pStyle w:val="NormalnyWeb"/>
        <w:spacing w:before="0" w:beforeAutospacing="0" w:after="0" w:afterAutospacing="0"/>
      </w:pPr>
      <w:r>
        <w:t>2. Simen Hegstad Kruger NOR</w:t>
      </w:r>
    </w:p>
    <w:p w:rsidR="006536A7" w:rsidRDefault="006536A7" w:rsidP="001514F4">
      <w:pPr>
        <w:pStyle w:val="NormalnyWeb"/>
        <w:spacing w:before="0" w:beforeAutospacing="0" w:after="0" w:afterAutospacing="0"/>
      </w:pPr>
      <w:r>
        <w:lastRenderedPageBreak/>
        <w:t>3. Harald Ostberg Amundsen NOR</w:t>
      </w:r>
    </w:p>
    <w:p w:rsidR="006536A7" w:rsidRDefault="006536A7" w:rsidP="001514F4">
      <w:pPr>
        <w:pStyle w:val="NormalnyWeb"/>
        <w:spacing w:before="0" w:beforeAutospacing="0" w:after="0" w:afterAutospacing="0"/>
      </w:pPr>
      <w:r>
        <w:t>4. Alexander Bolshunov RUS</w:t>
      </w:r>
    </w:p>
    <w:p w:rsidR="006536A7" w:rsidRDefault="006536A7" w:rsidP="001514F4">
      <w:pPr>
        <w:pStyle w:val="NormalnyWeb"/>
        <w:spacing w:before="0" w:beforeAutospacing="0" w:after="0" w:afterAutospacing="0"/>
      </w:pPr>
      <w:r>
        <w:t>5. Artem Maltsev RUS</w:t>
      </w:r>
    </w:p>
    <w:p w:rsidR="006536A7" w:rsidRDefault="006536A7" w:rsidP="001514F4">
      <w:pPr>
        <w:pStyle w:val="NormalnyWeb"/>
        <w:spacing w:before="0" w:beforeAutospacing="0" w:after="0" w:afterAutospacing="0"/>
      </w:pPr>
      <w:r>
        <w:t>6. Sjur Rothe NOR</w:t>
      </w:r>
    </w:p>
    <w:p w:rsidR="006536A7" w:rsidRDefault="006536A7" w:rsidP="001514F4">
      <w:pPr>
        <w:pStyle w:val="NormalnyWeb"/>
        <w:spacing w:before="0" w:beforeAutospacing="0" w:after="0" w:afterAutospacing="0"/>
      </w:pPr>
      <w:r>
        <w:t>7. Jens Burman SWE *(8th wch)</w:t>
      </w:r>
    </w:p>
    <w:p w:rsidR="006536A7" w:rsidRDefault="006536A7" w:rsidP="001514F4">
      <w:pPr>
        <w:pStyle w:val="NormalnyWeb"/>
        <w:spacing w:before="0" w:beforeAutospacing="0" w:after="0" w:afterAutospacing="0"/>
      </w:pPr>
      <w:r>
        <w:t>8. William Poromaa SWE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09.00-11.10 SPEED SKATING - M 10000 m</w:t>
      </w:r>
      <w:r>
        <w:t xml:space="preserve"> 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1. Nils van der Poel SWE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2. Jorrit Bergsma NED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3. Aleksandr Rumyantsev RUS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4. Davide Ghiotto ITA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5. Ruslan Zakharov RUS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6. Ted-Jan Bloemen CAN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7. Patrick Roest NED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8. Jordan Belchos CAN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09.40-12.00 ICE HOCKEY - M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09.40-12.00 ICE HOCKEY - W Quarterfinals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10.00-11.30 BIATHLON - W 7.5 km Sprint</w:t>
      </w:r>
      <w:r>
        <w:t xml:space="preserve"> </w:t>
      </w:r>
    </w:p>
    <w:p w:rsidR="00715FD8" w:rsidRDefault="00715FD8" w:rsidP="001514F4">
      <w:pPr>
        <w:pStyle w:val="NormalnyWeb"/>
        <w:spacing w:before="0" w:beforeAutospacing="0" w:after="0" w:afterAutospacing="0"/>
      </w:pPr>
      <w:r>
        <w:t>1. Tiril Eckhoff NOR</w:t>
      </w:r>
    </w:p>
    <w:p w:rsidR="00715FD8" w:rsidRDefault="00715FD8" w:rsidP="001514F4">
      <w:pPr>
        <w:pStyle w:val="NormalnyWeb"/>
        <w:spacing w:before="0" w:beforeAutospacing="0" w:after="0" w:afterAutospacing="0"/>
      </w:pPr>
      <w:r>
        <w:t xml:space="preserve">2. Anais Chevalier-Bouchet FRA </w:t>
      </w:r>
    </w:p>
    <w:p w:rsidR="00715FD8" w:rsidRDefault="00715FD8" w:rsidP="001514F4">
      <w:pPr>
        <w:pStyle w:val="NormalnyWeb"/>
        <w:spacing w:before="0" w:beforeAutospacing="0" w:after="0" w:afterAutospacing="0"/>
      </w:pPr>
      <w:r>
        <w:t>3. Hanna Sola BLR</w:t>
      </w:r>
    </w:p>
    <w:p w:rsidR="00715FD8" w:rsidRDefault="00715FD8" w:rsidP="001514F4">
      <w:pPr>
        <w:pStyle w:val="NormalnyWeb"/>
        <w:spacing w:before="0" w:beforeAutospacing="0" w:after="0" w:afterAutospacing="0"/>
      </w:pPr>
      <w:r>
        <w:t>4. Denise Herrmann GER</w:t>
      </w:r>
    </w:p>
    <w:p w:rsidR="00715FD8" w:rsidRDefault="00715FD8" w:rsidP="001514F4">
      <w:pPr>
        <w:pStyle w:val="NormalnyWeb"/>
        <w:spacing w:before="0" w:beforeAutospacing="0" w:after="0" w:afterAutospacing="0"/>
      </w:pPr>
      <w:r>
        <w:t>5. Lisa Vittozzi ITA</w:t>
      </w:r>
    </w:p>
    <w:p w:rsidR="00715FD8" w:rsidRDefault="00715FD8" w:rsidP="001514F4">
      <w:pPr>
        <w:pStyle w:val="NormalnyWeb"/>
        <w:spacing w:before="0" w:beforeAutospacing="0" w:after="0" w:afterAutospacing="0"/>
      </w:pPr>
      <w:r>
        <w:t xml:space="preserve">6. Marte Olsbu Roiseland NOR </w:t>
      </w:r>
    </w:p>
    <w:p w:rsidR="00715FD8" w:rsidRDefault="00715FD8" w:rsidP="001514F4">
      <w:pPr>
        <w:pStyle w:val="NormalnyWeb"/>
        <w:spacing w:before="0" w:beforeAutospacing="0" w:after="0" w:afterAutospacing="0"/>
      </w:pPr>
      <w:r>
        <w:t>7. Lena Hacki SUI</w:t>
      </w:r>
    </w:p>
    <w:p w:rsidR="00715FD8" w:rsidRDefault="00715FD8" w:rsidP="001514F4">
      <w:pPr>
        <w:pStyle w:val="NormalnyWeb"/>
        <w:spacing w:before="0" w:beforeAutospacing="0" w:after="0" w:afterAutospacing="0"/>
      </w:pPr>
      <w:r>
        <w:t>8. Franziska Preuss GER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12.00-13.10 SKI JUMPING - M Individual LH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12.00-15.40 FIGURE SKATING - Ice Dance - Rhythm Dance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13.05-16.00 CURLING - M/W Round Robin M #4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13.20-15.50 SKELETON - M Heat 3 &amp; 4</w:t>
      </w:r>
      <w:r>
        <w:t xml:space="preserve"> </w:t>
      </w:r>
    </w:p>
    <w:p w:rsidR="006B0F39" w:rsidRDefault="006B0F39" w:rsidP="001514F4">
      <w:pPr>
        <w:pStyle w:val="NormalnyWeb"/>
        <w:spacing w:before="0" w:beforeAutospacing="0" w:after="0" w:afterAutospacing="0"/>
      </w:pPr>
      <w:r>
        <w:t>1. Christopher Grotheer GER</w:t>
      </w:r>
    </w:p>
    <w:p w:rsidR="006B0F39" w:rsidRDefault="006B0F39" w:rsidP="001514F4">
      <w:pPr>
        <w:pStyle w:val="NormalnyWeb"/>
        <w:spacing w:before="0" w:beforeAutospacing="0" w:after="0" w:afterAutospacing="0"/>
      </w:pPr>
      <w:r>
        <w:t>2. Aleksandr Tretyakov RUS</w:t>
      </w:r>
    </w:p>
    <w:p w:rsidR="006B0F39" w:rsidRDefault="006B0F39" w:rsidP="001514F4">
      <w:pPr>
        <w:pStyle w:val="NormalnyWeb"/>
        <w:spacing w:before="0" w:beforeAutospacing="0" w:after="0" w:afterAutospacing="0"/>
      </w:pPr>
      <w:r>
        <w:t>3. Alexander Gassner GER</w:t>
      </w:r>
    </w:p>
    <w:p w:rsidR="006B0F39" w:rsidRDefault="006B0F39" w:rsidP="001514F4">
      <w:pPr>
        <w:pStyle w:val="NormalnyWeb"/>
        <w:spacing w:before="0" w:beforeAutospacing="0" w:after="0" w:afterAutospacing="0"/>
      </w:pPr>
      <w:r>
        <w:t>4. Felix Keisinger GER</w:t>
      </w:r>
    </w:p>
    <w:p w:rsidR="006B0F39" w:rsidRDefault="006B0F39" w:rsidP="001514F4">
      <w:pPr>
        <w:pStyle w:val="NormalnyWeb"/>
        <w:spacing w:before="0" w:beforeAutospacing="0" w:after="0" w:afterAutospacing="0"/>
      </w:pPr>
      <w:r>
        <w:t>5. Evgeniy Rukosuev RUS</w:t>
      </w:r>
    </w:p>
    <w:p w:rsidR="006B0F39" w:rsidRDefault="006B0F39" w:rsidP="001514F4">
      <w:pPr>
        <w:pStyle w:val="NormalnyWeb"/>
        <w:spacing w:before="0" w:beforeAutospacing="0" w:after="0" w:afterAutospacing="0"/>
      </w:pPr>
      <w:r>
        <w:t>6. Nikita Tregubov RUS</w:t>
      </w:r>
    </w:p>
    <w:p w:rsidR="006B0F39" w:rsidRDefault="006B0F39" w:rsidP="001514F4">
      <w:pPr>
        <w:pStyle w:val="NormalnyWeb"/>
        <w:spacing w:before="0" w:beforeAutospacing="0" w:after="0" w:afterAutospacing="0"/>
      </w:pPr>
      <w:r>
        <w:t>7. Tomass Dukurs LAT</w:t>
      </w:r>
    </w:p>
    <w:p w:rsidR="006B0F39" w:rsidRDefault="006B0F39" w:rsidP="001514F4">
      <w:pPr>
        <w:pStyle w:val="NormalnyWeb"/>
        <w:spacing w:before="0" w:beforeAutospacing="0" w:after="0" w:afterAutospacing="0"/>
      </w:pPr>
      <w:r>
        <w:t>8. Amadeo Bagnis ITA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14.10-16.30 ICE HOCKEY - M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14.10-16.30 ICE HOCKEY - M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Day 8 Saturday 12/02/2022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 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02.05-05.00 CURLING - M/W Round Robin W #4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03.00-04.20 SNOWBOARD - Mixed Team Snowboard Cross</w:t>
      </w:r>
      <w:r>
        <w:t xml:space="preserve"> </w:t>
      </w:r>
    </w:p>
    <w:p w:rsidR="00BD7B4E" w:rsidRDefault="00BD7B4E" w:rsidP="001514F4">
      <w:pPr>
        <w:pStyle w:val="NormalnyWeb"/>
        <w:spacing w:before="0" w:beforeAutospacing="0" w:after="0" w:afterAutospacing="0"/>
      </w:pPr>
      <w:r>
        <w:t>1. Jarryd Hughes, Belle Brockhoff AUS</w:t>
      </w:r>
    </w:p>
    <w:p w:rsidR="00BD7B4E" w:rsidRDefault="00BD7B4E" w:rsidP="001514F4">
      <w:pPr>
        <w:pStyle w:val="NormalnyWeb"/>
        <w:spacing w:before="0" w:beforeAutospacing="0" w:after="0" w:afterAutospacing="0"/>
      </w:pPr>
      <w:r>
        <w:t>2. Lorenzo Sommariva, Michela Moioli ITA</w:t>
      </w:r>
    </w:p>
    <w:p w:rsidR="00BD7B4E" w:rsidRDefault="00BD7B4E" w:rsidP="001514F4">
      <w:pPr>
        <w:pStyle w:val="NormalnyWeb"/>
        <w:spacing w:before="0" w:beforeAutospacing="0" w:after="0" w:afterAutospacing="0"/>
      </w:pPr>
      <w:r>
        <w:t>3. Leo Le Bleus Jacques, Julia Pereira de Sousa Mabileau FRA</w:t>
      </w:r>
    </w:p>
    <w:p w:rsidR="00BD7B4E" w:rsidRDefault="00BD7B4E" w:rsidP="001514F4">
      <w:pPr>
        <w:pStyle w:val="NormalnyWeb"/>
        <w:spacing w:before="0" w:beforeAutospacing="0" w:after="0" w:afterAutospacing="0"/>
      </w:pPr>
      <w:r>
        <w:t>4. Hagen Kearney, Faye Gulini USA</w:t>
      </w:r>
    </w:p>
    <w:p w:rsidR="00BD7B4E" w:rsidRDefault="00BD7B4E" w:rsidP="001514F4">
      <w:pPr>
        <w:pStyle w:val="NormalnyWeb"/>
        <w:spacing w:before="0" w:beforeAutospacing="0" w:after="0" w:afterAutospacing="0"/>
      </w:pPr>
      <w:r>
        <w:t>5. Jan Kubicik, Eva Samkova CZE</w:t>
      </w:r>
    </w:p>
    <w:p w:rsidR="00BD7B4E" w:rsidRDefault="00BD7B4E" w:rsidP="001514F4">
      <w:pPr>
        <w:pStyle w:val="NormalnyWeb"/>
        <w:spacing w:before="0" w:beforeAutospacing="0" w:after="0" w:afterAutospacing="0"/>
      </w:pPr>
      <w:r>
        <w:t>6. Jakob Dusek, Pia Zerhold AUT* (7h in wch)</w:t>
      </w:r>
    </w:p>
    <w:p w:rsidR="00BD7B4E" w:rsidRDefault="00BD7B4E" w:rsidP="001514F4">
      <w:pPr>
        <w:pStyle w:val="NormalnyWeb"/>
        <w:spacing w:before="0" w:beforeAutospacing="0" w:after="0" w:afterAutospacing="0"/>
      </w:pPr>
      <w:r>
        <w:lastRenderedPageBreak/>
        <w:t>7. Liam Moffatt, Zoe Bergermann CAN</w:t>
      </w:r>
    </w:p>
    <w:p w:rsidR="00BD7B4E" w:rsidRDefault="00BD7B4E" w:rsidP="001514F4">
      <w:pPr>
        <w:pStyle w:val="NormalnyWeb"/>
        <w:spacing w:before="0" w:beforeAutospacing="0" w:after="0" w:afterAutospacing="0"/>
      </w:pPr>
      <w:r>
        <w:t>8. … SUI ???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05.10-07.30 ICE HOCKEY - M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05.10-07.30 ICE HOCKEY - W Quarterfinals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07.05-10.00 CURLING - M/W Round Robin M #5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08.30-09.45 CROSS-COUNTRY SKIING - W 4x5 km Relay Classic/Free</w:t>
      </w:r>
      <w:r>
        <w:t xml:space="preserve"> 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1. NORWAY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2. RUSSIA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3. FINLAND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4. UNITED STATES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5. GERMANY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6. SWEDEN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7. SWITZERLAND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8. CZECH REP.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09.00-10.50 SPEED SKATING</w:t>
      </w:r>
      <w:r>
        <w:t xml:space="preserve"> - W Team Pursuit Qual., </w:t>
      </w:r>
      <w:r>
        <w:rPr>
          <w:rStyle w:val="Pogrubienie"/>
        </w:rPr>
        <w:t>M 500 m</w:t>
      </w:r>
      <w:r>
        <w:t xml:space="preserve"> 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1. Laurent Dubreuil CAN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2. Pavel Kulizhnikov RUS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3. Dai Dai Ntab NED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4. Kai Verbij NED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5. Ronald Mulder NED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>6. Havard Holmefjord Lorentzen NOR</w:t>
      </w:r>
    </w:p>
    <w:p w:rsidR="00806C52" w:rsidRDefault="00806C52" w:rsidP="001514F4">
      <w:pPr>
        <w:pStyle w:val="NormalnyWeb"/>
        <w:spacing w:before="0" w:beforeAutospacing="0" w:after="0" w:afterAutospacing="0"/>
      </w:pPr>
      <w:r>
        <w:t xml:space="preserve">7. </w:t>
      </w:r>
      <w:r w:rsidR="00EB6AD5">
        <w:t>Artem Arefyev RUS</w:t>
      </w:r>
    </w:p>
    <w:p w:rsidR="00EB6AD5" w:rsidRDefault="00EB6AD5" w:rsidP="001514F4">
      <w:pPr>
        <w:pStyle w:val="NormalnyWeb"/>
        <w:spacing w:before="0" w:beforeAutospacing="0" w:after="0" w:afterAutospacing="0"/>
      </w:pPr>
      <w:r>
        <w:t>8. Ignat Golovatsiuk BLR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09.40-12.00 ICE HOCKEY - M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09.40-12.00 ICE HOCKEY - W Quarterfinals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10.00-11.35 BIATHLON - M 10 km Sprint</w:t>
      </w:r>
      <w:r>
        <w:t xml:space="preserve"> </w:t>
      </w:r>
    </w:p>
    <w:p w:rsidR="00526117" w:rsidRDefault="00526117" w:rsidP="001514F4">
      <w:pPr>
        <w:pStyle w:val="NormalnyWeb"/>
        <w:spacing w:before="0" w:beforeAutospacing="0" w:after="0" w:afterAutospacing="0"/>
      </w:pPr>
      <w:r>
        <w:t>1. Martin Ponsiluoma SWE</w:t>
      </w:r>
    </w:p>
    <w:p w:rsidR="00526117" w:rsidRDefault="00526117" w:rsidP="001514F4">
      <w:pPr>
        <w:pStyle w:val="NormalnyWeb"/>
        <w:spacing w:before="0" w:beforeAutospacing="0" w:after="0" w:afterAutospacing="0"/>
      </w:pPr>
      <w:r>
        <w:t>2. Simon Desthieux FRA</w:t>
      </w:r>
    </w:p>
    <w:p w:rsidR="00526117" w:rsidRDefault="00526117" w:rsidP="001514F4">
      <w:pPr>
        <w:pStyle w:val="NormalnyWeb"/>
        <w:spacing w:before="0" w:beforeAutospacing="0" w:after="0" w:afterAutospacing="0"/>
      </w:pPr>
      <w:r>
        <w:t>3. Emilien Jacquelin FRA</w:t>
      </w:r>
    </w:p>
    <w:p w:rsidR="00526117" w:rsidRDefault="00526117" w:rsidP="001514F4">
      <w:pPr>
        <w:pStyle w:val="NormalnyWeb"/>
        <w:spacing w:before="0" w:beforeAutospacing="0" w:after="0" w:afterAutospacing="0"/>
      </w:pPr>
      <w:r>
        <w:t>4. Johannes Dale NOR</w:t>
      </w:r>
    </w:p>
    <w:p w:rsidR="00526117" w:rsidRDefault="00526117" w:rsidP="001514F4">
      <w:pPr>
        <w:pStyle w:val="NormalnyWeb"/>
        <w:spacing w:before="0" w:beforeAutospacing="0" w:after="0" w:afterAutospacing="0"/>
      </w:pPr>
      <w:r>
        <w:t>5. Johannes Thingnes Boe NOR</w:t>
      </w:r>
    </w:p>
    <w:p w:rsidR="00526117" w:rsidRDefault="00526117" w:rsidP="001514F4">
      <w:pPr>
        <w:pStyle w:val="NormalnyWeb"/>
        <w:spacing w:before="0" w:beforeAutospacing="0" w:after="0" w:afterAutospacing="0"/>
      </w:pPr>
      <w:r>
        <w:t xml:space="preserve">6. Quentin Fillon Maillet FRA </w:t>
      </w:r>
    </w:p>
    <w:p w:rsidR="00526117" w:rsidRDefault="00526117" w:rsidP="001514F4">
      <w:pPr>
        <w:pStyle w:val="NormalnyWeb"/>
        <w:spacing w:before="0" w:beforeAutospacing="0" w:after="0" w:afterAutospacing="0"/>
      </w:pPr>
      <w:r>
        <w:t>7. Sturla Holm Laegreid NOR</w:t>
      </w:r>
    </w:p>
    <w:p w:rsidR="00526117" w:rsidRDefault="00526117" w:rsidP="001514F4">
      <w:pPr>
        <w:pStyle w:val="NormalnyWeb"/>
        <w:spacing w:before="0" w:beforeAutospacing="0" w:after="0" w:afterAutospacing="0"/>
      </w:pPr>
      <w:r>
        <w:t>8. Sebastian Samuelsson SWE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12.00-13.50 SHORT TRACK SPEED SKATING - W 1000 m Quarter/Semi/Final,</w:t>
      </w:r>
      <w:r>
        <w:t xml:space="preserve"> M 500 m Qual., M 5000 m Relay Semifinal </w:t>
      </w:r>
    </w:p>
    <w:p w:rsidR="00531DB9" w:rsidRDefault="00531DB9" w:rsidP="001514F4">
      <w:pPr>
        <w:pStyle w:val="NormalnyWeb"/>
        <w:spacing w:before="0" w:beforeAutospacing="0" w:after="0" w:afterAutospacing="0"/>
      </w:pPr>
      <w:r>
        <w:t>W 1000m</w:t>
      </w:r>
    </w:p>
    <w:p w:rsidR="00531DB9" w:rsidRDefault="00531DB9" w:rsidP="001514F4">
      <w:pPr>
        <w:pStyle w:val="NormalnyWeb"/>
        <w:spacing w:before="0" w:beforeAutospacing="0" w:after="0" w:afterAutospacing="0"/>
      </w:pPr>
      <w:r>
        <w:t>1. Suzanne Schulting NED</w:t>
      </w:r>
      <w:r>
        <w:br/>
        <w:t>2. Hanne Desmet BEL</w:t>
      </w:r>
    </w:p>
    <w:p w:rsidR="00531DB9" w:rsidRDefault="00531DB9" w:rsidP="001514F4">
      <w:pPr>
        <w:pStyle w:val="NormalnyWeb"/>
        <w:spacing w:before="0" w:beforeAutospacing="0" w:after="0" w:afterAutospacing="0"/>
      </w:pPr>
      <w:r>
        <w:t>3. Courtney Sarault CAN</w:t>
      </w:r>
    </w:p>
    <w:p w:rsidR="00531DB9" w:rsidRDefault="00531DB9" w:rsidP="001514F4">
      <w:pPr>
        <w:pStyle w:val="NormalnyWeb"/>
        <w:spacing w:before="0" w:beforeAutospacing="0" w:after="0" w:afterAutospacing="0"/>
      </w:pPr>
      <w:r>
        <w:t>4. Selma Poutsma NED</w:t>
      </w:r>
      <w:r>
        <w:br/>
        <w:t>5. Arianna Fontana ITA</w:t>
      </w:r>
    </w:p>
    <w:p w:rsidR="00531DB9" w:rsidRDefault="00531DB9" w:rsidP="001514F4">
      <w:pPr>
        <w:pStyle w:val="NormalnyWeb"/>
        <w:spacing w:before="0" w:beforeAutospacing="0" w:after="0" w:afterAutospacing="0"/>
      </w:pPr>
      <w:r>
        <w:t>6. Ekaterina Efremenkova RUS</w:t>
      </w:r>
    </w:p>
    <w:p w:rsidR="00531DB9" w:rsidRDefault="00531DB9" w:rsidP="001514F4">
      <w:pPr>
        <w:pStyle w:val="NormalnyWeb"/>
        <w:spacing w:before="0" w:beforeAutospacing="0" w:after="0" w:afterAutospacing="0"/>
      </w:pPr>
      <w:r>
        <w:t>7. Petra Jaszapati HUN</w:t>
      </w:r>
    </w:p>
    <w:p w:rsidR="00531DB9" w:rsidRPr="00531DB9" w:rsidRDefault="00531DB9" w:rsidP="001514F4">
      <w:pPr>
        <w:pStyle w:val="NormalnyWeb"/>
        <w:spacing w:before="0" w:beforeAutospacing="0" w:after="0" w:afterAutospacing="0"/>
        <w:rPr>
          <w:b/>
          <w:color w:val="FF0000"/>
        </w:rPr>
      </w:pPr>
      <w:r w:rsidRPr="00531DB9">
        <w:rPr>
          <w:b/>
          <w:color w:val="FF0000"/>
        </w:rPr>
        <w:t>8. Nicole Mazur POL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12.00-14.05 SKI JUMPING - M Individual LH</w:t>
      </w:r>
      <w:r>
        <w:t xml:space="preserve"> 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1. Stefan Kraft AUT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2. Robert Johansson NOR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3. Karl Geiger GER</w:t>
      </w:r>
    </w:p>
    <w:p w:rsidR="008A1D55" w:rsidRPr="008A1D55" w:rsidRDefault="008A1D55" w:rsidP="001514F4">
      <w:pPr>
        <w:pStyle w:val="NormalnyWeb"/>
        <w:spacing w:before="0" w:beforeAutospacing="0" w:after="0" w:afterAutospacing="0"/>
        <w:rPr>
          <w:b/>
          <w:color w:val="FF0000"/>
        </w:rPr>
      </w:pPr>
      <w:r w:rsidRPr="008A1D55">
        <w:rPr>
          <w:b/>
          <w:color w:val="FF0000"/>
        </w:rPr>
        <w:t>4. Piotr Żyła POL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lastRenderedPageBreak/>
        <w:t>5. Anze Lanisek SLO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6. Marius Lindvik NOR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7. Yukiya Sato JPN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8. Daniel Huber AUT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13.05-16.00 CURLING - M/W Round Robin W #5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13.20-15.50 SKELETON - W Heat 3 &amp; 4</w:t>
      </w:r>
      <w:r>
        <w:t xml:space="preserve"> </w:t>
      </w:r>
    </w:p>
    <w:p w:rsidR="00F95C7D" w:rsidRDefault="00F95C7D" w:rsidP="001514F4">
      <w:pPr>
        <w:pStyle w:val="NormalnyWeb"/>
        <w:spacing w:before="0" w:beforeAutospacing="0" w:after="0" w:afterAutospacing="0"/>
      </w:pPr>
      <w:r>
        <w:t>1. Tina Hermann GER</w:t>
      </w:r>
    </w:p>
    <w:p w:rsidR="00F95C7D" w:rsidRDefault="00F95C7D" w:rsidP="001514F4">
      <w:pPr>
        <w:pStyle w:val="NormalnyWeb"/>
        <w:spacing w:before="0" w:beforeAutospacing="0" w:after="0" w:afterAutospacing="0"/>
      </w:pPr>
      <w:r>
        <w:t>2. Jacqueline Loelling GER</w:t>
      </w:r>
    </w:p>
    <w:p w:rsidR="00F95C7D" w:rsidRDefault="00F95C7D" w:rsidP="001514F4">
      <w:pPr>
        <w:pStyle w:val="NormalnyWeb"/>
        <w:spacing w:before="0" w:beforeAutospacing="0" w:after="0" w:afterAutospacing="0"/>
      </w:pPr>
      <w:r>
        <w:t>3. Elena Nikitina RUS</w:t>
      </w:r>
    </w:p>
    <w:p w:rsidR="00F95C7D" w:rsidRDefault="00F95C7D" w:rsidP="001514F4">
      <w:pPr>
        <w:pStyle w:val="NormalnyWeb"/>
        <w:spacing w:before="0" w:beforeAutospacing="0" w:after="0" w:afterAutospacing="0"/>
      </w:pPr>
      <w:r>
        <w:t>4. Sophia Griebel GER</w:t>
      </w:r>
    </w:p>
    <w:p w:rsidR="00F95C7D" w:rsidRDefault="00F95C7D" w:rsidP="001514F4">
      <w:pPr>
        <w:pStyle w:val="NormalnyWeb"/>
        <w:spacing w:before="0" w:beforeAutospacing="0" w:after="0" w:afterAutospacing="0"/>
      </w:pPr>
      <w:r>
        <w:t>5. Alina Tararychenkova RUS</w:t>
      </w:r>
    </w:p>
    <w:p w:rsidR="00F95C7D" w:rsidRDefault="00F95C7D" w:rsidP="001514F4">
      <w:pPr>
        <w:pStyle w:val="NormalnyWeb"/>
        <w:spacing w:before="0" w:beforeAutospacing="0" w:after="0" w:afterAutospacing="0"/>
      </w:pPr>
      <w:r>
        <w:t>6. Katie Uhlaender USA</w:t>
      </w:r>
    </w:p>
    <w:p w:rsidR="00F95C7D" w:rsidRDefault="00F95C7D" w:rsidP="001514F4">
      <w:pPr>
        <w:pStyle w:val="NormalnyWeb"/>
        <w:spacing w:before="0" w:beforeAutospacing="0" w:after="0" w:afterAutospacing="0"/>
      </w:pPr>
      <w:r>
        <w:t>7. Jane Channell CAN *(8th)</w:t>
      </w:r>
    </w:p>
    <w:p w:rsidR="00F95C7D" w:rsidRDefault="00F95C7D" w:rsidP="001514F4">
      <w:pPr>
        <w:pStyle w:val="NormalnyWeb"/>
        <w:spacing w:before="0" w:beforeAutospacing="0" w:after="0" w:afterAutospacing="0"/>
      </w:pPr>
      <w:r>
        <w:t>8. Kim Meylemans BEL *(9th)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14.10-16.30 ICE HOCKEY - M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14.10-16.30 ICE HOCKEY - M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Day 9 Sunday 13/02/2022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 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02.05-05.00 CURLING - M/W Round Robin M #6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02.30-04.45 BOBSLEIGH - W Monobob Heat 1 &amp; 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03.00-05.00 FREESTYLE SKIING - W Freeski Slopestyle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03.00-06.35 FIGURE SKATING - FIGURE SKATING - Ice Dance - Free Dance</w:t>
      </w:r>
      <w:r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03.15-05.15 ALPINE SKIING - M Giant Slalom Run 1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05.10-07.30 ICE HOCKEY - M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06.45-09.00 ALPINE SKIING - M Giant Slalom Run 2</w:t>
      </w:r>
      <w:r>
        <w:t xml:space="preserve"> </w:t>
      </w:r>
    </w:p>
    <w:p w:rsidR="005E3AAA" w:rsidRDefault="005E3AAA" w:rsidP="001514F4">
      <w:pPr>
        <w:pStyle w:val="NormalnyWeb"/>
        <w:spacing w:before="0" w:beforeAutospacing="0" w:after="0" w:afterAutospacing="0"/>
      </w:pPr>
      <w:r>
        <w:t>1. Mathieu Faivre FRA</w:t>
      </w:r>
    </w:p>
    <w:p w:rsidR="005E3AAA" w:rsidRDefault="005E3AAA" w:rsidP="001514F4">
      <w:pPr>
        <w:pStyle w:val="NormalnyWeb"/>
        <w:spacing w:before="0" w:beforeAutospacing="0" w:after="0" w:afterAutospacing="0"/>
      </w:pPr>
      <w:r>
        <w:t>2. Luca De Aliprandini ITA</w:t>
      </w:r>
    </w:p>
    <w:p w:rsidR="005E3AAA" w:rsidRDefault="005E3AAA" w:rsidP="001514F4">
      <w:pPr>
        <w:pStyle w:val="NormalnyWeb"/>
        <w:spacing w:before="0" w:beforeAutospacing="0" w:after="0" w:afterAutospacing="0"/>
      </w:pPr>
      <w:r>
        <w:t>3. Marco Schwarz AUT</w:t>
      </w:r>
    </w:p>
    <w:p w:rsidR="005E3AAA" w:rsidRDefault="005E3AAA" w:rsidP="001514F4">
      <w:pPr>
        <w:pStyle w:val="NormalnyWeb"/>
        <w:spacing w:before="0" w:beforeAutospacing="0" w:after="0" w:afterAutospacing="0"/>
      </w:pPr>
      <w:r>
        <w:t>4. Filip Zubcic CRO</w:t>
      </w:r>
    </w:p>
    <w:p w:rsidR="005E3AAA" w:rsidRDefault="005E3AAA" w:rsidP="001514F4">
      <w:pPr>
        <w:pStyle w:val="NormalnyWeb"/>
        <w:spacing w:before="0" w:beforeAutospacing="0" w:after="0" w:afterAutospacing="0"/>
      </w:pPr>
      <w:r>
        <w:t>5. Loic Meillard SUI</w:t>
      </w:r>
    </w:p>
    <w:p w:rsidR="005E3AAA" w:rsidRDefault="005E3AAA" w:rsidP="001514F4">
      <w:pPr>
        <w:pStyle w:val="NormalnyWeb"/>
        <w:spacing w:before="0" w:beforeAutospacing="0" w:after="0" w:afterAutospacing="0"/>
      </w:pPr>
      <w:r>
        <w:t>6. Zan Kranjec SLO</w:t>
      </w:r>
    </w:p>
    <w:p w:rsidR="005E3AAA" w:rsidRDefault="005E3AAA" w:rsidP="001514F4">
      <w:pPr>
        <w:pStyle w:val="NormalnyWeb"/>
        <w:spacing w:before="0" w:beforeAutospacing="0" w:after="0" w:afterAutospacing="0"/>
      </w:pPr>
      <w:r>
        <w:t>7. Stefan Luitz GER</w:t>
      </w:r>
    </w:p>
    <w:p w:rsidR="005E3AAA" w:rsidRDefault="005E3AAA" w:rsidP="001514F4">
      <w:pPr>
        <w:pStyle w:val="NormalnyWeb"/>
        <w:spacing w:before="0" w:beforeAutospacing="0" w:after="0" w:afterAutospacing="0"/>
      </w:pPr>
      <w:r>
        <w:t>8. Adam Zampa SVK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07.05-10.00 CURLING - M/W Round Robin W #6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08.00-09.55 CROSS-COUNTRY SKIING - M 4x10 km Relay Classic/Free</w:t>
      </w:r>
      <w:r>
        <w:t xml:space="preserve"> 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1. NORWAY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2. RUSSIA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3. FRANCE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4. SWEDEN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5. SWITZERLAND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6. FINLAND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7. GERMANY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8. UNITED STATES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09.40-12.00 ICE HOCKEY - M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10.00-11.00 BIATHLON - W 10 km Pursuit</w:t>
      </w:r>
      <w:r>
        <w:t xml:space="preserve"> </w:t>
      </w:r>
    </w:p>
    <w:p w:rsidR="007259FB" w:rsidRDefault="007259FB" w:rsidP="001514F4">
      <w:pPr>
        <w:pStyle w:val="NormalnyWeb"/>
        <w:spacing w:before="0" w:beforeAutospacing="0" w:after="0" w:afterAutospacing="0"/>
      </w:pPr>
      <w:r>
        <w:t>1. Tiril Eckhoff NOR</w:t>
      </w:r>
    </w:p>
    <w:p w:rsidR="007259FB" w:rsidRDefault="007259FB" w:rsidP="001514F4">
      <w:pPr>
        <w:pStyle w:val="NormalnyWeb"/>
        <w:spacing w:before="0" w:beforeAutospacing="0" w:after="0" w:afterAutospacing="0"/>
      </w:pPr>
      <w:r>
        <w:t xml:space="preserve">2. Lisa Theresa Hauser AUT </w:t>
      </w:r>
    </w:p>
    <w:p w:rsidR="007259FB" w:rsidRDefault="007259FB" w:rsidP="001514F4">
      <w:pPr>
        <w:pStyle w:val="NormalnyWeb"/>
        <w:spacing w:before="0" w:beforeAutospacing="0" w:after="0" w:afterAutospacing="0"/>
      </w:pPr>
      <w:r>
        <w:t>3. Anais Chevalier-Bouchet FRA</w:t>
      </w:r>
    </w:p>
    <w:p w:rsidR="007259FB" w:rsidRDefault="007259FB" w:rsidP="001514F4">
      <w:pPr>
        <w:pStyle w:val="NormalnyWeb"/>
        <w:spacing w:before="0" w:beforeAutospacing="0" w:after="0" w:afterAutospacing="0"/>
      </w:pPr>
      <w:r>
        <w:t>4. Dorothea Wierer ITA</w:t>
      </w:r>
    </w:p>
    <w:p w:rsidR="007259FB" w:rsidRDefault="007259FB" w:rsidP="001514F4">
      <w:pPr>
        <w:pStyle w:val="NormalnyWeb"/>
        <w:spacing w:before="0" w:beforeAutospacing="0" w:after="0" w:afterAutospacing="0"/>
      </w:pPr>
      <w:r>
        <w:t>5. Franziska Preuss GER</w:t>
      </w:r>
    </w:p>
    <w:p w:rsidR="007259FB" w:rsidRDefault="007259FB" w:rsidP="001514F4">
      <w:pPr>
        <w:pStyle w:val="NormalnyWeb"/>
        <w:spacing w:before="0" w:beforeAutospacing="0" w:after="0" w:afterAutospacing="0"/>
      </w:pPr>
      <w:r>
        <w:lastRenderedPageBreak/>
        <w:t>6. Vanessa Hinz GER</w:t>
      </w:r>
    </w:p>
    <w:p w:rsidR="007259FB" w:rsidRDefault="007259FB" w:rsidP="001514F4">
      <w:pPr>
        <w:pStyle w:val="NormalnyWeb"/>
        <w:spacing w:before="0" w:beforeAutospacing="0" w:after="0" w:afterAutospacing="0"/>
      </w:pPr>
      <w:r>
        <w:t>7. Olena Pidhrushna UKR</w:t>
      </w:r>
    </w:p>
    <w:p w:rsidR="007259FB" w:rsidRDefault="007259FB" w:rsidP="001514F4">
      <w:pPr>
        <w:pStyle w:val="NormalnyWeb"/>
        <w:spacing w:before="0" w:beforeAutospacing="0" w:after="0" w:afterAutospacing="0"/>
      </w:pPr>
      <w:r>
        <w:t>8. Denise Herrmann GER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11.45-12.45 BIATHLON - M 12.5 km Pursuit</w:t>
      </w:r>
      <w:r>
        <w:t xml:space="preserve"> </w:t>
      </w:r>
    </w:p>
    <w:p w:rsidR="00574259" w:rsidRDefault="00574259" w:rsidP="001514F4">
      <w:pPr>
        <w:pStyle w:val="NormalnyWeb"/>
        <w:spacing w:before="0" w:beforeAutospacing="0" w:after="0" w:afterAutospacing="0"/>
      </w:pPr>
      <w:r>
        <w:t>1. Emilien Jacquelin FRA</w:t>
      </w:r>
    </w:p>
    <w:p w:rsidR="00574259" w:rsidRDefault="00574259" w:rsidP="001514F4">
      <w:pPr>
        <w:pStyle w:val="NormalnyWeb"/>
        <w:spacing w:before="0" w:beforeAutospacing="0" w:after="0" w:afterAutospacing="0"/>
      </w:pPr>
      <w:r>
        <w:t>2. Sebastian Samuelsson SWE</w:t>
      </w:r>
    </w:p>
    <w:p w:rsidR="00574259" w:rsidRDefault="00574259" w:rsidP="001514F4">
      <w:pPr>
        <w:pStyle w:val="NormalnyWeb"/>
        <w:spacing w:before="0" w:beforeAutospacing="0" w:after="0" w:afterAutospacing="0"/>
      </w:pPr>
      <w:r>
        <w:t>3. Johannes Thingnes Boe NOR</w:t>
      </w:r>
    </w:p>
    <w:p w:rsidR="00574259" w:rsidRDefault="00574259" w:rsidP="001514F4">
      <w:pPr>
        <w:pStyle w:val="NormalnyWeb"/>
        <w:spacing w:before="0" w:beforeAutospacing="0" w:after="0" w:afterAutospacing="0"/>
      </w:pPr>
      <w:r>
        <w:t xml:space="preserve">4. </w:t>
      </w:r>
      <w:r w:rsidR="006B0F39">
        <w:t>Quentin Fillon Maillet FRA</w:t>
      </w:r>
    </w:p>
    <w:p w:rsidR="006B0F39" w:rsidRDefault="006B0F39" w:rsidP="001514F4">
      <w:pPr>
        <w:pStyle w:val="NormalnyWeb"/>
        <w:spacing w:before="0" w:beforeAutospacing="0" w:after="0" w:afterAutospacing="0"/>
      </w:pPr>
      <w:r>
        <w:t>5. Simon Desthieux FRA</w:t>
      </w:r>
    </w:p>
    <w:p w:rsidR="006B0F39" w:rsidRDefault="006B0F39" w:rsidP="001514F4">
      <w:pPr>
        <w:pStyle w:val="NormalnyWeb"/>
        <w:spacing w:before="0" w:beforeAutospacing="0" w:after="0" w:afterAutospacing="0"/>
      </w:pPr>
      <w:r>
        <w:t>6. Sturla Holm Laegreid NOR</w:t>
      </w:r>
    </w:p>
    <w:p w:rsidR="006B0F39" w:rsidRDefault="006B0F39" w:rsidP="001514F4">
      <w:pPr>
        <w:pStyle w:val="NormalnyWeb"/>
        <w:spacing w:before="0" w:beforeAutospacing="0" w:after="0" w:afterAutospacing="0"/>
      </w:pPr>
      <w:r>
        <w:t>7. Eduard Latypov RUS</w:t>
      </w:r>
    </w:p>
    <w:p w:rsidR="006B0F39" w:rsidRDefault="006B0F39" w:rsidP="001514F4">
      <w:pPr>
        <w:pStyle w:val="NormalnyWeb"/>
        <w:spacing w:before="0" w:beforeAutospacing="0" w:after="0" w:afterAutospacing="0"/>
      </w:pPr>
      <w:r>
        <w:t>8. Artem Pryma UKR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12.00-13.15 FREESTYLE SKIING - W Aerials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12.30-14.25 SPEED SKATING</w:t>
      </w:r>
      <w:r>
        <w:t xml:space="preserve"> - M Team Pursuit Qual., </w:t>
      </w:r>
      <w:r>
        <w:rPr>
          <w:rStyle w:val="Pogrubienie"/>
        </w:rPr>
        <w:t>W 500 m</w:t>
      </w:r>
      <w:r>
        <w:t xml:space="preserve"> </w:t>
      </w:r>
    </w:p>
    <w:p w:rsidR="00A00808" w:rsidRDefault="00A00808" w:rsidP="001514F4">
      <w:pPr>
        <w:pStyle w:val="NormalnyWeb"/>
        <w:spacing w:before="0" w:beforeAutospacing="0" w:after="0" w:afterAutospacing="0"/>
      </w:pPr>
      <w:r>
        <w:t>1. Angelina Kolikova RUS</w:t>
      </w:r>
    </w:p>
    <w:p w:rsidR="00A00808" w:rsidRDefault="00A00808" w:rsidP="001514F4">
      <w:pPr>
        <w:pStyle w:val="NormalnyWeb"/>
        <w:spacing w:before="0" w:beforeAutospacing="0" w:after="0" w:afterAutospacing="0"/>
      </w:pPr>
      <w:r>
        <w:t>2. Femke Kok NED</w:t>
      </w:r>
    </w:p>
    <w:p w:rsidR="00A00808" w:rsidRDefault="00A00808" w:rsidP="001514F4">
      <w:pPr>
        <w:pStyle w:val="NormalnyWeb"/>
        <w:spacing w:before="0" w:beforeAutospacing="0" w:after="0" w:afterAutospacing="0"/>
      </w:pPr>
      <w:r>
        <w:t>3. Olga Fatkulina RUS</w:t>
      </w:r>
    </w:p>
    <w:p w:rsidR="00A00808" w:rsidRDefault="00A00808" w:rsidP="001514F4">
      <w:pPr>
        <w:pStyle w:val="NormalnyWeb"/>
        <w:spacing w:before="0" w:beforeAutospacing="0" w:after="0" w:afterAutospacing="0"/>
      </w:pPr>
      <w:r>
        <w:t>4. Jutta Leerdam NED</w:t>
      </w:r>
    </w:p>
    <w:p w:rsidR="00A00808" w:rsidRDefault="00A00808" w:rsidP="001514F4">
      <w:pPr>
        <w:pStyle w:val="NormalnyWeb"/>
        <w:spacing w:before="0" w:beforeAutospacing="0" w:after="0" w:afterAutospacing="0"/>
      </w:pPr>
      <w:r>
        <w:t>5. Vanessa Herzog AUT</w:t>
      </w:r>
    </w:p>
    <w:p w:rsidR="00A00808" w:rsidRDefault="00A00808" w:rsidP="001514F4">
      <w:pPr>
        <w:pStyle w:val="NormalnyWeb"/>
        <w:spacing w:before="0" w:beforeAutospacing="0" w:after="0" w:afterAutospacing="0"/>
      </w:pPr>
      <w:r>
        <w:t>6. Daria Kachanova RUS</w:t>
      </w:r>
    </w:p>
    <w:p w:rsidR="00A00808" w:rsidRDefault="00A00808" w:rsidP="001514F4">
      <w:pPr>
        <w:pStyle w:val="NormalnyWeb"/>
        <w:spacing w:before="0" w:beforeAutospacing="0" w:after="0" w:afterAutospacing="0"/>
      </w:pPr>
      <w:r>
        <w:t>7. Heather McLean CAN</w:t>
      </w:r>
    </w:p>
    <w:p w:rsidR="00A00808" w:rsidRDefault="00A00808" w:rsidP="001514F4">
      <w:pPr>
        <w:pStyle w:val="NormalnyWeb"/>
        <w:spacing w:before="0" w:beforeAutospacing="0" w:after="0" w:afterAutospacing="0"/>
      </w:pPr>
      <w:r>
        <w:t>8. Brittany Bowe USA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13.05-16.00 CURLING - M/W Round Robin M #7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14.10-16.30 ICE HOCKEY - M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14.10-16.30 ICE HOCKEY - M Preliminary Round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Day 10 Monday 14/02/2022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 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02.05-05.00 CURLING - M/W Round Robin W #7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02.40-04.10 FREESTYLE SKIING - W Freeski Slopestyle Final</w:t>
      </w:r>
      <w:r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02.30-04.45 SNOWBOARD - W Big Air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02.30-05.00 BOBSLEIGH - W Monobob Heat 3 &amp; 4</w:t>
      </w:r>
      <w:r>
        <w:t xml:space="preserve"> </w:t>
      </w:r>
    </w:p>
    <w:p w:rsidR="003603CE" w:rsidRDefault="003603CE" w:rsidP="001514F4">
      <w:pPr>
        <w:pStyle w:val="NormalnyWeb"/>
        <w:spacing w:before="0" w:beforeAutospacing="0" w:after="0" w:afterAutospacing="0"/>
      </w:pPr>
      <w:r>
        <w:t>1. Kaillie Humphries USA</w:t>
      </w:r>
    </w:p>
    <w:p w:rsidR="003603CE" w:rsidRDefault="003603CE" w:rsidP="001514F4">
      <w:pPr>
        <w:pStyle w:val="NormalnyWeb"/>
        <w:spacing w:before="0" w:beforeAutospacing="0" w:after="0" w:afterAutospacing="0"/>
      </w:pPr>
      <w:r>
        <w:t>2. Stephanie Schneider GER</w:t>
      </w:r>
    </w:p>
    <w:p w:rsidR="003603CE" w:rsidRDefault="003603CE" w:rsidP="001514F4">
      <w:pPr>
        <w:pStyle w:val="NormalnyWeb"/>
        <w:spacing w:before="0" w:beforeAutospacing="0" w:after="0" w:afterAutospacing="0"/>
      </w:pPr>
      <w:r>
        <w:t>3. Laura Nolte GER</w:t>
      </w:r>
    </w:p>
    <w:p w:rsidR="003603CE" w:rsidRDefault="003603CE" w:rsidP="001514F4">
      <w:pPr>
        <w:pStyle w:val="NormalnyWeb"/>
        <w:spacing w:before="0" w:beforeAutospacing="0" w:after="0" w:afterAutospacing="0"/>
      </w:pPr>
      <w:r>
        <w:t xml:space="preserve">4. </w:t>
      </w:r>
      <w:r w:rsidR="00B421B4">
        <w:t>Cynthia Appiah CAN *(5)</w:t>
      </w:r>
    </w:p>
    <w:p w:rsidR="00B421B4" w:rsidRDefault="00B421B4" w:rsidP="001514F4">
      <w:pPr>
        <w:pStyle w:val="NormalnyWeb"/>
        <w:spacing w:before="0" w:beforeAutospacing="0" w:after="0" w:afterAutospacing="0"/>
      </w:pPr>
      <w:r>
        <w:t>5. Melissa Lotholz CAN *(7)</w:t>
      </w:r>
    </w:p>
    <w:p w:rsidR="00B421B4" w:rsidRDefault="00B421B4" w:rsidP="001514F4">
      <w:pPr>
        <w:pStyle w:val="NormalnyWeb"/>
        <w:spacing w:before="0" w:beforeAutospacing="0" w:after="0" w:afterAutospacing="0"/>
      </w:pPr>
      <w:r>
        <w:t>6. Katrin Beierl AUT *(8)</w:t>
      </w:r>
    </w:p>
    <w:p w:rsidR="00B421B4" w:rsidRDefault="00B421B4" w:rsidP="001514F4">
      <w:pPr>
        <w:pStyle w:val="NormalnyWeb"/>
        <w:spacing w:before="0" w:beforeAutospacing="0" w:after="0" w:afterAutospacing="0"/>
      </w:pPr>
      <w:r>
        <w:t>7. Martina Fontanive SUI *(9)</w:t>
      </w:r>
    </w:p>
    <w:p w:rsidR="00B421B4" w:rsidRDefault="00B421B4" w:rsidP="001514F4">
      <w:pPr>
        <w:pStyle w:val="NormalnyWeb"/>
        <w:spacing w:before="0" w:beforeAutospacing="0" w:after="0" w:afterAutospacing="0"/>
      </w:pPr>
      <w:r>
        <w:t>8. Melanie Hasler SUI *(10)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05.10-07.30 ICE HOCKEY - W Semifinals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05.30-07.30 FREESTYLE SKIING - M Freeski Slopestyle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06.30-08.45 SNOWBOARD - M Big Air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07.05-10.00 CURLING - M/W Round Robin M #8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12.00-13.35 FREESTYLE SKIING - W Aerials Final</w:t>
      </w:r>
      <w:r>
        <w:t xml:space="preserve"> </w:t>
      </w:r>
    </w:p>
    <w:p w:rsidR="00EB15E2" w:rsidRDefault="00EB15E2" w:rsidP="001514F4">
      <w:pPr>
        <w:pStyle w:val="NormalnyWeb"/>
        <w:spacing w:before="0" w:beforeAutospacing="0" w:after="0" w:afterAutospacing="0"/>
      </w:pPr>
      <w:r>
        <w:t>1. Laura Peel AUS *(no CHN in wch 2021)</w:t>
      </w:r>
    </w:p>
    <w:p w:rsidR="00EB15E2" w:rsidRDefault="00EB15E2" w:rsidP="001514F4">
      <w:pPr>
        <w:pStyle w:val="NormalnyWeb"/>
        <w:spacing w:before="0" w:beforeAutospacing="0" w:after="0" w:afterAutospacing="0"/>
      </w:pPr>
      <w:r>
        <w:t xml:space="preserve">2. Ashley Caldwell USA </w:t>
      </w:r>
    </w:p>
    <w:p w:rsidR="00EB15E2" w:rsidRDefault="00EB15E2" w:rsidP="001514F4">
      <w:pPr>
        <w:pStyle w:val="NormalnyWeb"/>
        <w:spacing w:before="0" w:beforeAutospacing="0" w:after="0" w:afterAutospacing="0"/>
      </w:pPr>
      <w:r>
        <w:t>3. Liubov Nikitina RUS</w:t>
      </w:r>
    </w:p>
    <w:p w:rsidR="00EB15E2" w:rsidRDefault="00EB15E2" w:rsidP="001514F4">
      <w:pPr>
        <w:pStyle w:val="NormalnyWeb"/>
        <w:spacing w:before="0" w:beforeAutospacing="0" w:after="0" w:afterAutospacing="0"/>
      </w:pPr>
      <w:r>
        <w:t>4. Danielle Scott AUS</w:t>
      </w:r>
    </w:p>
    <w:p w:rsidR="00EB15E2" w:rsidRDefault="00EB15E2" w:rsidP="001514F4">
      <w:pPr>
        <w:pStyle w:val="NormalnyWeb"/>
        <w:spacing w:before="0" w:beforeAutospacing="0" w:after="0" w:afterAutospacing="0"/>
      </w:pPr>
      <w:r>
        <w:t>5. Hanna Huskova BLR</w:t>
      </w:r>
    </w:p>
    <w:p w:rsidR="00EB15E2" w:rsidRDefault="00EB15E2" w:rsidP="001514F4">
      <w:pPr>
        <w:pStyle w:val="NormalnyWeb"/>
        <w:spacing w:before="0" w:beforeAutospacing="0" w:after="0" w:afterAutospacing="0"/>
      </w:pPr>
      <w:r>
        <w:t>6. Marion Thenault CAN</w:t>
      </w:r>
    </w:p>
    <w:p w:rsidR="00EB15E2" w:rsidRDefault="00EB15E2" w:rsidP="001514F4">
      <w:pPr>
        <w:pStyle w:val="NormalnyWeb"/>
        <w:spacing w:before="0" w:beforeAutospacing="0" w:after="0" w:afterAutospacing="0"/>
      </w:pPr>
      <w:r>
        <w:lastRenderedPageBreak/>
        <w:t>7. Megan Smallhouse USA</w:t>
      </w:r>
    </w:p>
    <w:p w:rsidR="00EB15E2" w:rsidRDefault="00EB15E2" w:rsidP="001514F4">
      <w:pPr>
        <w:pStyle w:val="NormalnyWeb"/>
        <w:spacing w:before="0" w:beforeAutospacing="0" w:after="0" w:afterAutospacing="0"/>
      </w:pPr>
      <w:r>
        <w:t>8. Zhanbota Aldabergenova KAZ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12.00-14.05 SKI JUMPING - M Team LH</w:t>
      </w:r>
      <w:r>
        <w:t xml:space="preserve"> 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1. GERMANY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2. AUSTRIA</w:t>
      </w:r>
    </w:p>
    <w:p w:rsidR="008A1D55" w:rsidRPr="008A1D55" w:rsidRDefault="008A1D55" w:rsidP="001514F4">
      <w:pPr>
        <w:pStyle w:val="NormalnyWeb"/>
        <w:spacing w:before="0" w:beforeAutospacing="0" w:after="0" w:afterAutospacing="0"/>
        <w:rPr>
          <w:b/>
          <w:color w:val="FF0000"/>
        </w:rPr>
      </w:pPr>
      <w:r w:rsidRPr="008A1D55">
        <w:rPr>
          <w:b/>
          <w:color w:val="FF0000"/>
        </w:rPr>
        <w:t>3. POLAND (Piotr Żyła, Andrzej Stękała, Kamil Stoch, Dawid Kubacki)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4. JAPAN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5. SLOVENIA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6. NORWAY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7. SWITZERLAND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8. RUSSIA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12.30-14.00 SHORT TRACK SPEED SKATING - M 500 m Quarter/Semi/Final, W 3000 m Relay Final</w:t>
      </w:r>
      <w:r>
        <w:t xml:space="preserve"> </w:t>
      </w:r>
    </w:p>
    <w:p w:rsidR="00531DB9" w:rsidRDefault="00531DB9" w:rsidP="001514F4">
      <w:pPr>
        <w:pStyle w:val="NormalnyWeb"/>
        <w:spacing w:before="0" w:beforeAutospacing="0" w:after="0" w:afterAutospacing="0"/>
      </w:pPr>
      <w:r>
        <w:t>M 500m</w:t>
      </w:r>
    </w:p>
    <w:p w:rsidR="00531DB9" w:rsidRDefault="00531DB9" w:rsidP="00531DB9">
      <w:pPr>
        <w:pStyle w:val="NormalnyWeb"/>
        <w:numPr>
          <w:ilvl w:val="0"/>
          <w:numId w:val="16"/>
        </w:numPr>
        <w:spacing w:before="0" w:beforeAutospacing="0" w:after="0" w:afterAutospacing="0"/>
      </w:pPr>
      <w:r>
        <w:t>Shaoang Liu HUN</w:t>
      </w:r>
    </w:p>
    <w:p w:rsidR="00531DB9" w:rsidRDefault="00531DB9" w:rsidP="00531DB9">
      <w:pPr>
        <w:pStyle w:val="NormalnyWeb"/>
        <w:numPr>
          <w:ilvl w:val="0"/>
          <w:numId w:val="16"/>
        </w:numPr>
        <w:spacing w:before="0" w:beforeAutospacing="0" w:after="0" w:afterAutospacing="0"/>
      </w:pPr>
      <w:r>
        <w:t>Semen Elistratov RUS</w:t>
      </w:r>
    </w:p>
    <w:p w:rsidR="00531DB9" w:rsidRDefault="00531DB9" w:rsidP="00531DB9">
      <w:pPr>
        <w:pStyle w:val="NormalnyWeb"/>
        <w:numPr>
          <w:ilvl w:val="0"/>
          <w:numId w:val="16"/>
        </w:numPr>
        <w:spacing w:before="0" w:beforeAutospacing="0" w:after="0" w:afterAutospacing="0"/>
      </w:pPr>
      <w:r>
        <w:t>Pietro Sighel ITA</w:t>
      </w:r>
    </w:p>
    <w:p w:rsidR="00531DB9" w:rsidRDefault="00835241" w:rsidP="00531DB9">
      <w:pPr>
        <w:pStyle w:val="NormalnyWeb"/>
        <w:numPr>
          <w:ilvl w:val="0"/>
          <w:numId w:val="16"/>
        </w:numPr>
        <w:spacing w:before="0" w:beforeAutospacing="0" w:after="0" w:afterAutospacing="0"/>
      </w:pPr>
      <w:r>
        <w:t>Dylan Hoogerwerf NED</w:t>
      </w:r>
    </w:p>
    <w:p w:rsidR="00835241" w:rsidRDefault="00835241" w:rsidP="00531DB9">
      <w:pPr>
        <w:pStyle w:val="NormalnyWeb"/>
        <w:numPr>
          <w:ilvl w:val="0"/>
          <w:numId w:val="16"/>
        </w:numPr>
        <w:spacing w:before="0" w:beforeAutospacing="0" w:after="0" w:afterAutospacing="0"/>
      </w:pPr>
      <w:r>
        <w:t>Stijn Desmet BEL</w:t>
      </w:r>
    </w:p>
    <w:p w:rsidR="00835241" w:rsidRDefault="00835241" w:rsidP="00531DB9">
      <w:pPr>
        <w:pStyle w:val="NormalnyWeb"/>
        <w:numPr>
          <w:ilvl w:val="0"/>
          <w:numId w:val="16"/>
        </w:numPr>
        <w:spacing w:before="0" w:beforeAutospacing="0" w:after="0" w:afterAutospacing="0"/>
      </w:pPr>
      <w:r>
        <w:t>Konstantin Ivliev RUS</w:t>
      </w:r>
    </w:p>
    <w:p w:rsidR="00835241" w:rsidRDefault="00835241" w:rsidP="00531DB9">
      <w:pPr>
        <w:pStyle w:val="NormalnyWeb"/>
        <w:numPr>
          <w:ilvl w:val="0"/>
          <w:numId w:val="16"/>
        </w:numPr>
        <w:spacing w:before="0" w:beforeAutospacing="0" w:after="0" w:afterAutospacing="0"/>
      </w:pPr>
      <w:r>
        <w:t>Charles Hamelin CAN</w:t>
      </w:r>
    </w:p>
    <w:p w:rsidR="00835241" w:rsidRDefault="00835241" w:rsidP="00531DB9">
      <w:pPr>
        <w:pStyle w:val="NormalnyWeb"/>
        <w:numPr>
          <w:ilvl w:val="0"/>
          <w:numId w:val="16"/>
        </w:numPr>
        <w:spacing w:before="0" w:beforeAutospacing="0" w:after="0" w:afterAutospacing="0"/>
      </w:pPr>
      <w:r>
        <w:t>Shaolin Sandor Liu HUN</w:t>
      </w:r>
    </w:p>
    <w:p w:rsidR="00835241" w:rsidRDefault="00835241" w:rsidP="00835241">
      <w:pPr>
        <w:pStyle w:val="NormalnyWeb"/>
        <w:spacing w:before="0" w:beforeAutospacing="0" w:after="0" w:afterAutospacing="0"/>
      </w:pPr>
      <w:r>
        <w:t>W 3000m Relay</w:t>
      </w:r>
    </w:p>
    <w:p w:rsidR="00835241" w:rsidRDefault="00835241" w:rsidP="00835241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NETHERLANDS</w:t>
      </w:r>
    </w:p>
    <w:p w:rsidR="00835241" w:rsidRDefault="00835241" w:rsidP="00835241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FRANCE</w:t>
      </w:r>
    </w:p>
    <w:p w:rsidR="00835241" w:rsidRDefault="00835241" w:rsidP="00835241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ITALY</w:t>
      </w:r>
    </w:p>
    <w:p w:rsidR="00835241" w:rsidRDefault="00835241" w:rsidP="00835241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RUSSIA</w:t>
      </w:r>
    </w:p>
    <w:p w:rsidR="00835241" w:rsidRPr="00835241" w:rsidRDefault="00835241" w:rsidP="00835241">
      <w:pPr>
        <w:pStyle w:val="NormalnyWeb"/>
        <w:numPr>
          <w:ilvl w:val="0"/>
          <w:numId w:val="17"/>
        </w:numPr>
        <w:spacing w:before="0" w:beforeAutospacing="0" w:after="0" w:afterAutospacing="0"/>
        <w:rPr>
          <w:b/>
          <w:color w:val="FF0000"/>
        </w:rPr>
      </w:pPr>
      <w:r w:rsidRPr="00835241">
        <w:rPr>
          <w:b/>
          <w:color w:val="FF0000"/>
        </w:rPr>
        <w:t>POLAND</w:t>
      </w:r>
      <w:r w:rsidR="00F70B47">
        <w:rPr>
          <w:b/>
          <w:color w:val="FF0000"/>
        </w:rPr>
        <w:t xml:space="preserve"> </w:t>
      </w:r>
    </w:p>
    <w:p w:rsidR="00835241" w:rsidRDefault="00835241" w:rsidP="00835241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HUNGARY</w:t>
      </w:r>
    </w:p>
    <w:p w:rsidR="00835241" w:rsidRDefault="00835241" w:rsidP="00835241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UNITED STATES</w:t>
      </w:r>
    </w:p>
    <w:p w:rsidR="00835241" w:rsidRDefault="00835241" w:rsidP="00835241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CANADA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13.05-15.45 BOBSLEIGH - M Two-Man Heat 1 &amp; 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13.05-16.00 CURLING - M/W Round Robin W #8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14.10-16.30 ICE HOCKEY - W Semifinals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Day 11 Tuesday 15/02/2022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 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02.05-05.00 CURLING - M/W Round Robin M #9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02.30-03.55 SNOWBOARD - W Big Air Final</w:t>
      </w:r>
      <w:r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02.30-04.10 FREESTYLE SKIING - M Freeski Slopestyle Final</w:t>
      </w:r>
      <w:r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04.00-06.10 ALPINE SKIING - W Downhill</w:t>
      </w:r>
      <w:r>
        <w:t xml:space="preserve"> </w:t>
      </w:r>
    </w:p>
    <w:p w:rsidR="00DA7A72" w:rsidRDefault="00DA7A72" w:rsidP="001514F4">
      <w:pPr>
        <w:pStyle w:val="NormalnyWeb"/>
        <w:spacing w:before="0" w:beforeAutospacing="0" w:after="0" w:afterAutospacing="0"/>
      </w:pPr>
      <w:r>
        <w:t>1. Corinne Suter SUI</w:t>
      </w:r>
    </w:p>
    <w:p w:rsidR="00DA7A72" w:rsidRDefault="00DA7A72" w:rsidP="001514F4">
      <w:pPr>
        <w:pStyle w:val="NormalnyWeb"/>
        <w:spacing w:before="0" w:beforeAutospacing="0" w:after="0" w:afterAutospacing="0"/>
      </w:pPr>
      <w:r>
        <w:t>2. Kira Weidle GER</w:t>
      </w:r>
    </w:p>
    <w:p w:rsidR="00DA7A72" w:rsidRDefault="00DA7A72" w:rsidP="001514F4">
      <w:pPr>
        <w:pStyle w:val="NormalnyWeb"/>
        <w:spacing w:before="0" w:beforeAutospacing="0" w:after="0" w:afterAutospacing="0"/>
      </w:pPr>
      <w:r>
        <w:t>3. Lara Gut-Behrami SUI</w:t>
      </w:r>
    </w:p>
    <w:p w:rsidR="00DA7A72" w:rsidRDefault="00DA7A72" w:rsidP="001514F4">
      <w:pPr>
        <w:pStyle w:val="NormalnyWeb"/>
        <w:spacing w:before="0" w:beforeAutospacing="0" w:after="0" w:afterAutospacing="0"/>
      </w:pPr>
      <w:r>
        <w:t>4. Ester Ledecka CZE</w:t>
      </w:r>
    </w:p>
    <w:p w:rsidR="00DA7A72" w:rsidRDefault="00DA7A72" w:rsidP="001514F4">
      <w:pPr>
        <w:pStyle w:val="NormalnyWeb"/>
        <w:spacing w:before="0" w:beforeAutospacing="0" w:after="0" w:afterAutospacing="0"/>
      </w:pPr>
      <w:r>
        <w:t>5. Ramona Siebenhofer AUT</w:t>
      </w:r>
    </w:p>
    <w:p w:rsidR="00DA7A72" w:rsidRDefault="00DA7A72" w:rsidP="001514F4">
      <w:pPr>
        <w:pStyle w:val="NormalnyWeb"/>
        <w:spacing w:before="0" w:beforeAutospacing="0" w:after="0" w:afterAutospacing="0"/>
      </w:pPr>
      <w:r>
        <w:t>5. Michelle Gisin SUI</w:t>
      </w:r>
    </w:p>
    <w:p w:rsidR="00DA7A72" w:rsidRDefault="00DA7A72" w:rsidP="001514F4">
      <w:pPr>
        <w:pStyle w:val="NormalnyWeb"/>
        <w:spacing w:before="0" w:beforeAutospacing="0" w:after="0" w:afterAutospacing="0"/>
      </w:pPr>
      <w:r>
        <w:t>7. Tamara Tippler AUT</w:t>
      </w:r>
    </w:p>
    <w:p w:rsidR="00DA7A72" w:rsidRDefault="00DA7A72" w:rsidP="001514F4">
      <w:pPr>
        <w:pStyle w:val="NormalnyWeb"/>
        <w:spacing w:before="0" w:beforeAutospacing="0" w:after="0" w:afterAutospacing="0"/>
      </w:pPr>
      <w:r>
        <w:t>8. Elena Curtoni ITA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05.10-07.30 ICE HOCKEY - M Qualification Playoffs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05.10-07.30 ICE HOCKEY - M Qualification Playoffs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lastRenderedPageBreak/>
        <w:t>06.00-07.25 SNOWBOARD - M Big Air Final</w:t>
      </w:r>
      <w:r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07.05-10.00 CURLING - M/W Round Robin W #9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07.30-10.20 SPEED SKATING - W/M Team Pursuit Finals</w:t>
      </w:r>
      <w:r>
        <w:t xml:space="preserve"> </w:t>
      </w:r>
    </w:p>
    <w:p w:rsidR="00A00808" w:rsidRDefault="00A00808" w:rsidP="001514F4">
      <w:pPr>
        <w:pStyle w:val="NormalnyWeb"/>
        <w:spacing w:before="0" w:beforeAutospacing="0" w:after="0" w:afterAutospacing="0"/>
      </w:pPr>
      <w:r>
        <w:t>W</w:t>
      </w:r>
    </w:p>
    <w:p w:rsidR="00A00808" w:rsidRDefault="00A00808" w:rsidP="001514F4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NETHERLANDS</w:t>
      </w:r>
    </w:p>
    <w:p w:rsidR="00A00808" w:rsidRDefault="00A00808" w:rsidP="001514F4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CANADA</w:t>
      </w:r>
    </w:p>
    <w:p w:rsidR="00A00808" w:rsidRDefault="00A00808" w:rsidP="001514F4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RUSSIA</w:t>
      </w:r>
    </w:p>
    <w:p w:rsidR="00A00808" w:rsidRDefault="00A00808" w:rsidP="001514F4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NORWAY</w:t>
      </w:r>
    </w:p>
    <w:p w:rsidR="00A00808" w:rsidRPr="00A00808" w:rsidRDefault="00A00808" w:rsidP="001514F4">
      <w:pPr>
        <w:pStyle w:val="NormalnyWeb"/>
        <w:numPr>
          <w:ilvl w:val="0"/>
          <w:numId w:val="3"/>
        </w:numPr>
        <w:spacing w:before="0" w:beforeAutospacing="0" w:after="0" w:afterAutospacing="0"/>
        <w:rPr>
          <w:b/>
          <w:color w:val="FF0000"/>
        </w:rPr>
      </w:pPr>
      <w:r w:rsidRPr="00A00808">
        <w:rPr>
          <w:b/>
          <w:color w:val="FF0000"/>
        </w:rPr>
        <w:t>POLAND</w:t>
      </w:r>
      <w:r>
        <w:rPr>
          <w:b/>
          <w:color w:val="FF0000"/>
        </w:rPr>
        <w:t xml:space="preserve"> (Natalia Czerwonka, Karolina Bosiek, Magdalena Czyszczoń)</w:t>
      </w:r>
    </w:p>
    <w:p w:rsidR="00A00808" w:rsidRDefault="00A00808" w:rsidP="001514F4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BELARUS</w:t>
      </w:r>
    </w:p>
    <w:p w:rsidR="00A00808" w:rsidRDefault="00A00808" w:rsidP="001514F4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SWITZERLAND</w:t>
      </w:r>
    </w:p>
    <w:p w:rsidR="00A00808" w:rsidRDefault="00A00808" w:rsidP="001514F4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GERMANY</w:t>
      </w:r>
    </w:p>
    <w:p w:rsidR="009D1A1D" w:rsidRDefault="009D1A1D" w:rsidP="001514F4">
      <w:pPr>
        <w:pStyle w:val="NormalnyWeb"/>
        <w:spacing w:before="0" w:beforeAutospacing="0" w:after="0" w:afterAutospacing="0"/>
      </w:pPr>
      <w:r>
        <w:t>M</w:t>
      </w:r>
    </w:p>
    <w:p w:rsidR="009D1A1D" w:rsidRDefault="009D1A1D" w:rsidP="001514F4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NETHERLANDS</w:t>
      </w:r>
    </w:p>
    <w:p w:rsidR="009D1A1D" w:rsidRDefault="009D1A1D" w:rsidP="001514F4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CANADA</w:t>
      </w:r>
    </w:p>
    <w:p w:rsidR="009D1A1D" w:rsidRDefault="009D1A1D" w:rsidP="001514F4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RUSSIA</w:t>
      </w:r>
    </w:p>
    <w:p w:rsidR="009D1A1D" w:rsidRDefault="009D1A1D" w:rsidP="001514F4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NORWAY</w:t>
      </w:r>
    </w:p>
    <w:p w:rsidR="009D1A1D" w:rsidRDefault="009D1A1D" w:rsidP="001514F4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ITALY</w:t>
      </w:r>
    </w:p>
    <w:p w:rsidR="009D1A1D" w:rsidRDefault="009D1A1D" w:rsidP="001514F4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KAZAKHSTAN</w:t>
      </w:r>
    </w:p>
    <w:p w:rsidR="009D1A1D" w:rsidRDefault="009D1A1D" w:rsidP="001514F4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NEW ZEALAND</w:t>
      </w:r>
    </w:p>
    <w:p w:rsidR="009D1A1D" w:rsidRPr="009D1A1D" w:rsidRDefault="009D1A1D" w:rsidP="001514F4">
      <w:pPr>
        <w:pStyle w:val="NormalnyWeb"/>
        <w:numPr>
          <w:ilvl w:val="0"/>
          <w:numId w:val="4"/>
        </w:numPr>
        <w:spacing w:before="0" w:beforeAutospacing="0" w:after="0" w:afterAutospacing="0"/>
        <w:rPr>
          <w:b/>
          <w:color w:val="FF0000"/>
        </w:rPr>
      </w:pPr>
      <w:r w:rsidRPr="009D1A1D">
        <w:rPr>
          <w:b/>
          <w:color w:val="FF0000"/>
        </w:rPr>
        <w:t>POLAND (Marcin Bachanek, Artur Janicki, Szymon Pałka)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09.00-09.55 NORDIC COMBINED - M Individual LH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09.40-12.00 ICE HOCKEY - M Qualification Playoffs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10.00-11.35 BIATHLON - M 4x7.5 km Relay</w:t>
      </w:r>
      <w:r>
        <w:t xml:space="preserve"> </w:t>
      </w:r>
    </w:p>
    <w:p w:rsidR="00660033" w:rsidRDefault="00660033" w:rsidP="001514F4">
      <w:pPr>
        <w:pStyle w:val="NormalnyWeb"/>
        <w:spacing w:before="0" w:beforeAutospacing="0" w:after="0" w:afterAutospacing="0"/>
      </w:pPr>
      <w:r>
        <w:t>1. NORWAY</w:t>
      </w:r>
    </w:p>
    <w:p w:rsidR="00660033" w:rsidRDefault="00660033" w:rsidP="001514F4">
      <w:pPr>
        <w:pStyle w:val="NormalnyWeb"/>
        <w:spacing w:before="0" w:beforeAutospacing="0" w:after="0" w:afterAutospacing="0"/>
      </w:pPr>
      <w:r>
        <w:t>2. SWEDEN</w:t>
      </w:r>
    </w:p>
    <w:p w:rsidR="00660033" w:rsidRDefault="00660033" w:rsidP="001514F4">
      <w:pPr>
        <w:pStyle w:val="NormalnyWeb"/>
        <w:spacing w:before="0" w:beforeAutospacing="0" w:after="0" w:afterAutospacing="0"/>
      </w:pPr>
      <w:r>
        <w:t>3. RUSSIA</w:t>
      </w:r>
    </w:p>
    <w:p w:rsidR="00660033" w:rsidRDefault="00E44F12" w:rsidP="001514F4">
      <w:pPr>
        <w:pStyle w:val="NormalnyWeb"/>
        <w:spacing w:before="0" w:beforeAutospacing="0" w:after="0" w:afterAutospacing="0"/>
      </w:pPr>
      <w:r>
        <w:t>4. FRANCE</w:t>
      </w:r>
    </w:p>
    <w:p w:rsidR="00E44F12" w:rsidRDefault="00E44F12" w:rsidP="001514F4">
      <w:pPr>
        <w:pStyle w:val="NormalnyWeb"/>
        <w:spacing w:before="0" w:beforeAutospacing="0" w:after="0" w:afterAutospacing="0"/>
      </w:pPr>
      <w:r>
        <w:t>5. UKRAINE</w:t>
      </w:r>
    </w:p>
    <w:p w:rsidR="00E44F12" w:rsidRDefault="00E44F12" w:rsidP="001514F4">
      <w:pPr>
        <w:pStyle w:val="NormalnyWeb"/>
        <w:spacing w:before="0" w:beforeAutospacing="0" w:after="0" w:afterAutospacing="0"/>
      </w:pPr>
      <w:r>
        <w:t>6. ITALY</w:t>
      </w:r>
    </w:p>
    <w:p w:rsidR="00E44F12" w:rsidRDefault="00E44F12" w:rsidP="001514F4">
      <w:pPr>
        <w:pStyle w:val="NormalnyWeb"/>
        <w:spacing w:before="0" w:beforeAutospacing="0" w:after="0" w:afterAutospacing="0"/>
      </w:pPr>
      <w:r>
        <w:t>7. GERMANY</w:t>
      </w:r>
    </w:p>
    <w:p w:rsidR="00E44F12" w:rsidRDefault="00E44F12" w:rsidP="001514F4">
      <w:pPr>
        <w:pStyle w:val="NormalnyWeb"/>
        <w:spacing w:before="0" w:beforeAutospacing="0" w:after="0" w:afterAutospacing="0"/>
      </w:pPr>
      <w:r>
        <w:t>8. SLOVENIA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11.00-15.25 FIGURE SKATING - W Short Program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12.00-12.55 NORDIC COMBINED - M Individual</w:t>
      </w:r>
      <w:r w:rsidR="000B77DF">
        <w:rPr>
          <w:rStyle w:val="Pogrubienie"/>
        </w:rPr>
        <w:t xml:space="preserve"> LH</w:t>
      </w:r>
      <w:r>
        <w:rPr>
          <w:rStyle w:val="Pogrubienie"/>
        </w:rPr>
        <w:t xml:space="preserve"> 10 km</w:t>
      </w:r>
      <w:r>
        <w:t xml:space="preserve"> 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1. Johannes Lamparter AUT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2. Jari Magnus Riiber NOR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3. Akito Watabe JPN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4. Eric Frenzel GER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5. Fabian Riessle GER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6. Ilkka Herola FIN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7. Jens Luras Oftebro NOR</w:t>
      </w:r>
    </w:p>
    <w:p w:rsidR="00FF35D6" w:rsidRDefault="00FF35D6" w:rsidP="001514F4">
      <w:pPr>
        <w:pStyle w:val="NormalnyWeb"/>
        <w:spacing w:before="0" w:beforeAutospacing="0" w:after="0" w:afterAutospacing="0"/>
      </w:pPr>
      <w:r>
        <w:t>8. Espen Andersen NOR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12.00-13.15 FREESTYLE SKIING - M Aerials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13.05-16.00 CURLING - M/W Round Robin M #10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13.15-15.45 BOBSLEIGH - M Two-Man Heat 3 &amp; 4</w:t>
      </w:r>
      <w:r>
        <w:t xml:space="preserve"> </w:t>
      </w:r>
    </w:p>
    <w:p w:rsidR="008674F2" w:rsidRDefault="008674F2" w:rsidP="001514F4">
      <w:pPr>
        <w:pStyle w:val="NormalnyWeb"/>
        <w:spacing w:before="0" w:beforeAutospacing="0" w:after="0" w:afterAutospacing="0"/>
      </w:pPr>
      <w:r>
        <w:t>1. Francesco Friedrich, Alexander Schuller GER</w:t>
      </w:r>
    </w:p>
    <w:p w:rsidR="008674F2" w:rsidRDefault="008674F2" w:rsidP="001514F4">
      <w:pPr>
        <w:pStyle w:val="NormalnyWeb"/>
        <w:spacing w:before="0" w:beforeAutospacing="0" w:after="0" w:afterAutospacing="0"/>
      </w:pPr>
      <w:r>
        <w:t>2. Johannes Lochner, Eric Franke GER</w:t>
      </w:r>
    </w:p>
    <w:p w:rsidR="008674F2" w:rsidRDefault="008674F2" w:rsidP="001514F4">
      <w:pPr>
        <w:pStyle w:val="NormalnyWeb"/>
        <w:spacing w:before="0" w:beforeAutospacing="0" w:after="0" w:afterAutospacing="0"/>
      </w:pPr>
      <w:r>
        <w:t>3. Hans-Peter Hanninghofer, Christian Roder GER</w:t>
      </w:r>
    </w:p>
    <w:p w:rsidR="008674F2" w:rsidRDefault="008674F2" w:rsidP="001514F4">
      <w:pPr>
        <w:pStyle w:val="NormalnyWeb"/>
        <w:spacing w:before="0" w:beforeAutospacing="0" w:after="0" w:afterAutospacing="0"/>
      </w:pPr>
      <w:r>
        <w:t>4. Simon Friedli, Andreas Haas SUI</w:t>
      </w:r>
    </w:p>
    <w:p w:rsidR="008674F2" w:rsidRDefault="008674F2" w:rsidP="001514F4">
      <w:pPr>
        <w:pStyle w:val="NormalnyWeb"/>
        <w:spacing w:before="0" w:beforeAutospacing="0" w:after="0" w:afterAutospacing="0"/>
      </w:pPr>
      <w:r>
        <w:t>5. Michael Vogt, Sandro Michel SUI</w:t>
      </w:r>
    </w:p>
    <w:p w:rsidR="008674F2" w:rsidRDefault="008674F2" w:rsidP="001514F4">
      <w:pPr>
        <w:pStyle w:val="NormalnyWeb"/>
        <w:spacing w:before="0" w:beforeAutospacing="0" w:after="0" w:afterAutospacing="0"/>
      </w:pPr>
      <w:r>
        <w:lastRenderedPageBreak/>
        <w:t>6. Oskars Kibermanis, Matiss Miknis LAT</w:t>
      </w:r>
    </w:p>
    <w:p w:rsidR="008674F2" w:rsidRDefault="008674F2" w:rsidP="001514F4">
      <w:pPr>
        <w:pStyle w:val="NormalnyWeb"/>
        <w:spacing w:before="0" w:beforeAutospacing="0" w:after="0" w:afterAutospacing="0"/>
      </w:pPr>
      <w:r>
        <w:t>7. Romain Heinrich, Dorian Hauterville FRA* (8th in wch)</w:t>
      </w:r>
    </w:p>
    <w:p w:rsidR="008674F2" w:rsidRDefault="008674F2" w:rsidP="001514F4">
      <w:pPr>
        <w:pStyle w:val="NormalnyWeb"/>
        <w:spacing w:before="0" w:beforeAutospacing="0" w:after="0" w:afterAutospacing="0"/>
      </w:pPr>
      <w:r>
        <w:t>8. Christopher Spring, Mike Evelyn CAN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14.10-16.30 ICE HOCKEY - M Qualification Playoffs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Day 12 Wednesday 16/02/2022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 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02.05-05.00 CURLING - M/W Round Robin W #10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03.15-05.10 ALPINE SKIING - M Slalom Run 1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05.10-07.30 ICE HOCKEY - M Quarterfinals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06.45-08.50 ALPINE SKIING - M Slalom Run 2</w:t>
      </w:r>
      <w:r>
        <w:t xml:space="preserve"> </w:t>
      </w:r>
    </w:p>
    <w:p w:rsidR="000E7349" w:rsidRDefault="000E7349" w:rsidP="001514F4">
      <w:pPr>
        <w:pStyle w:val="NormalnyWeb"/>
        <w:spacing w:before="0" w:beforeAutospacing="0" w:after="0" w:afterAutospacing="0"/>
      </w:pPr>
      <w:r>
        <w:t>1. Sebastian Foss-Solevag NOR</w:t>
      </w:r>
    </w:p>
    <w:p w:rsidR="000E7349" w:rsidRDefault="000E7349" w:rsidP="001514F4">
      <w:pPr>
        <w:pStyle w:val="NormalnyWeb"/>
        <w:spacing w:before="0" w:beforeAutospacing="0" w:after="0" w:afterAutospacing="0"/>
      </w:pPr>
      <w:r>
        <w:t>2. Adrian Pertl AUT</w:t>
      </w:r>
    </w:p>
    <w:p w:rsidR="000E7349" w:rsidRDefault="000E7349" w:rsidP="001514F4">
      <w:pPr>
        <w:pStyle w:val="NormalnyWeb"/>
        <w:spacing w:before="0" w:beforeAutospacing="0" w:after="0" w:afterAutospacing="0"/>
      </w:pPr>
      <w:r>
        <w:t>3. Henrik Kristoffersen NOR</w:t>
      </w:r>
    </w:p>
    <w:p w:rsidR="000E7349" w:rsidRDefault="000E7349" w:rsidP="001514F4">
      <w:pPr>
        <w:pStyle w:val="NormalnyWeb"/>
        <w:spacing w:before="0" w:beforeAutospacing="0" w:after="0" w:afterAutospacing="0"/>
      </w:pPr>
      <w:r>
        <w:t>4. Alex Vinatzer ITA</w:t>
      </w:r>
    </w:p>
    <w:p w:rsidR="000E7349" w:rsidRDefault="000E7349" w:rsidP="001514F4">
      <w:pPr>
        <w:pStyle w:val="NormalnyWeb"/>
        <w:spacing w:before="0" w:beforeAutospacing="0" w:after="0" w:afterAutospacing="0"/>
      </w:pPr>
      <w:r>
        <w:t>5. Daniel Yule SUI</w:t>
      </w:r>
    </w:p>
    <w:p w:rsidR="000E7349" w:rsidRDefault="000E7349" w:rsidP="001514F4">
      <w:pPr>
        <w:pStyle w:val="NormalnyWeb"/>
        <w:spacing w:before="0" w:beforeAutospacing="0" w:after="0" w:afterAutospacing="0"/>
      </w:pPr>
      <w:r>
        <w:t>6. Istok Rodes CRO</w:t>
      </w:r>
    </w:p>
    <w:p w:rsidR="000E7349" w:rsidRDefault="000E7349" w:rsidP="001514F4">
      <w:pPr>
        <w:pStyle w:val="NormalnyWeb"/>
        <w:spacing w:before="0" w:beforeAutospacing="0" w:after="0" w:afterAutospacing="0"/>
      </w:pPr>
      <w:r>
        <w:t>7. Stefan Hadalin SLO</w:t>
      </w:r>
    </w:p>
    <w:p w:rsidR="000E7349" w:rsidRDefault="000E7349" w:rsidP="001514F4">
      <w:pPr>
        <w:pStyle w:val="NormalnyWeb"/>
        <w:spacing w:before="0" w:beforeAutospacing="0" w:after="0" w:afterAutospacing="0"/>
      </w:pPr>
      <w:r>
        <w:t>7. Alexis Pinturault FRA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07.00-09.20 ICE HOCKEY - M Quarterfinals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07.05-10.00 CURLING - M/W Round Robin M #11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08.45-10.20 BIATHLON - W 4x6 km Relay</w:t>
      </w:r>
      <w:r>
        <w:t xml:space="preserve"> </w:t>
      </w:r>
    </w:p>
    <w:p w:rsidR="00221192" w:rsidRDefault="00221192" w:rsidP="001514F4">
      <w:pPr>
        <w:pStyle w:val="NormalnyWeb"/>
        <w:spacing w:before="0" w:beforeAutospacing="0" w:after="0" w:afterAutospacing="0"/>
      </w:pPr>
      <w:r>
        <w:t>1. NORWAY</w:t>
      </w:r>
    </w:p>
    <w:p w:rsidR="00221192" w:rsidRDefault="00221192" w:rsidP="001514F4">
      <w:pPr>
        <w:pStyle w:val="NormalnyWeb"/>
        <w:spacing w:before="0" w:beforeAutospacing="0" w:after="0" w:afterAutospacing="0"/>
      </w:pPr>
      <w:r>
        <w:t>2. GERMANY</w:t>
      </w:r>
    </w:p>
    <w:p w:rsidR="00221192" w:rsidRDefault="00221192" w:rsidP="001514F4">
      <w:pPr>
        <w:pStyle w:val="NormalnyWeb"/>
        <w:spacing w:before="0" w:beforeAutospacing="0" w:after="0" w:afterAutospacing="0"/>
      </w:pPr>
      <w:r>
        <w:t>3. UKRAINE</w:t>
      </w:r>
    </w:p>
    <w:p w:rsidR="00221192" w:rsidRDefault="00890F02" w:rsidP="001514F4">
      <w:pPr>
        <w:pStyle w:val="NormalnyWeb"/>
        <w:spacing w:before="0" w:beforeAutospacing="0" w:after="0" w:afterAutospacing="0"/>
      </w:pPr>
      <w:r>
        <w:t>4. BELARUS</w:t>
      </w:r>
    </w:p>
    <w:p w:rsidR="00890F02" w:rsidRDefault="00890F02" w:rsidP="001514F4">
      <w:pPr>
        <w:pStyle w:val="NormalnyWeb"/>
        <w:spacing w:before="0" w:beforeAutospacing="0" w:after="0" w:afterAutospacing="0"/>
      </w:pPr>
      <w:r>
        <w:t>5. SWEDEN</w:t>
      </w:r>
    </w:p>
    <w:p w:rsidR="00890F02" w:rsidRPr="00890F02" w:rsidRDefault="00890F02" w:rsidP="001514F4">
      <w:pPr>
        <w:pStyle w:val="NormalnyWeb"/>
        <w:spacing w:before="0" w:beforeAutospacing="0" w:after="0" w:afterAutospacing="0"/>
        <w:rPr>
          <w:b/>
          <w:color w:val="FF0000"/>
        </w:rPr>
      </w:pPr>
      <w:r w:rsidRPr="00890F02">
        <w:rPr>
          <w:b/>
          <w:color w:val="FF0000"/>
        </w:rPr>
        <w:t>6. POLAND</w:t>
      </w:r>
      <w:r w:rsidR="007B5AAB">
        <w:rPr>
          <w:b/>
          <w:color w:val="FF0000"/>
        </w:rPr>
        <w:t xml:space="preserve"> (Kinga Zbylut, Monika Hojnisz-Staręga, Kamila Żuk, Anna Mąka)</w:t>
      </w:r>
    </w:p>
    <w:p w:rsidR="00890F02" w:rsidRDefault="00890F02" w:rsidP="001514F4">
      <w:pPr>
        <w:pStyle w:val="NormalnyWeb"/>
        <w:spacing w:before="0" w:beforeAutospacing="0" w:after="0" w:afterAutospacing="0"/>
      </w:pPr>
      <w:r>
        <w:t>7. AUSTRIA</w:t>
      </w:r>
    </w:p>
    <w:p w:rsidR="00890F02" w:rsidRDefault="00890F02" w:rsidP="001514F4">
      <w:pPr>
        <w:pStyle w:val="NormalnyWeb"/>
        <w:spacing w:before="0" w:beforeAutospacing="0" w:after="0" w:afterAutospacing="0"/>
      </w:pPr>
      <w:r>
        <w:t>8. FRANCE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09.40-12.00 ICE HOCKEY - M Quarterfinals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10.00-11.50 CROSS-COUNTRY SKIING - W/M Team Sprint Classic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12.00-13.15 CROSS-COUNTRY SKIING - W/M Team Sprint Classic Final</w:t>
      </w:r>
      <w:r>
        <w:t xml:space="preserve"> </w:t>
      </w:r>
    </w:p>
    <w:p w:rsidR="000B77DF" w:rsidRDefault="00154319" w:rsidP="001514F4">
      <w:pPr>
        <w:pStyle w:val="NormalnyWeb"/>
        <w:spacing w:before="0" w:beforeAutospacing="0" w:after="0" w:afterAutospacing="0"/>
      </w:pPr>
      <w:r>
        <w:t xml:space="preserve">W </w:t>
      </w:r>
    </w:p>
    <w:p w:rsidR="00154319" w:rsidRDefault="00154319" w:rsidP="00154319">
      <w:pPr>
        <w:pStyle w:val="NormalnyWeb"/>
        <w:numPr>
          <w:ilvl w:val="0"/>
          <w:numId w:val="9"/>
        </w:numPr>
        <w:spacing w:before="0" w:beforeAutospacing="0" w:after="0" w:afterAutospacing="0"/>
      </w:pPr>
      <w:r>
        <w:t>Maja Dahlqvist, Jonna Sundling SWE * (wch2021 Free)</w:t>
      </w:r>
    </w:p>
    <w:p w:rsidR="00154319" w:rsidRDefault="00154319" w:rsidP="00154319">
      <w:pPr>
        <w:pStyle w:val="NormalnyWeb"/>
        <w:numPr>
          <w:ilvl w:val="0"/>
          <w:numId w:val="9"/>
        </w:numPr>
        <w:spacing w:before="0" w:beforeAutospacing="0" w:after="0" w:afterAutospacing="0"/>
      </w:pPr>
      <w:r>
        <w:t>Laurien van der Graaff, Nadine Fahndrich SUI</w:t>
      </w:r>
    </w:p>
    <w:p w:rsidR="00154319" w:rsidRDefault="00154319" w:rsidP="00154319">
      <w:pPr>
        <w:pStyle w:val="NormalnyWeb"/>
        <w:numPr>
          <w:ilvl w:val="0"/>
          <w:numId w:val="9"/>
        </w:numPr>
        <w:spacing w:before="0" w:beforeAutospacing="0" w:after="0" w:afterAutospacing="0"/>
      </w:pPr>
      <w:r>
        <w:t>Eva Urevc, Anamarija Lampic SLO</w:t>
      </w:r>
    </w:p>
    <w:p w:rsidR="00154319" w:rsidRDefault="00154319" w:rsidP="00154319">
      <w:pPr>
        <w:pStyle w:val="NormalnyWeb"/>
        <w:numPr>
          <w:ilvl w:val="0"/>
          <w:numId w:val="9"/>
        </w:numPr>
        <w:spacing w:before="0" w:beforeAutospacing="0" w:after="0" w:afterAutospacing="0"/>
      </w:pPr>
      <w:r>
        <w:t>Yuliya Stupak, Natalya Nepryayeva RUS</w:t>
      </w:r>
    </w:p>
    <w:p w:rsidR="00154319" w:rsidRDefault="00154319" w:rsidP="00154319">
      <w:pPr>
        <w:pStyle w:val="NormalnyWeb"/>
        <w:numPr>
          <w:ilvl w:val="0"/>
          <w:numId w:val="9"/>
        </w:numPr>
        <w:spacing w:before="0" w:beforeAutospacing="0" w:after="0" w:afterAutospacing="0"/>
      </w:pPr>
      <w:r>
        <w:t>Rosie Brennan, Sadie Maubet Bjornsen USA</w:t>
      </w:r>
    </w:p>
    <w:p w:rsidR="00154319" w:rsidRDefault="00154319" w:rsidP="00154319">
      <w:pPr>
        <w:pStyle w:val="NormalnyWeb"/>
        <w:numPr>
          <w:ilvl w:val="0"/>
          <w:numId w:val="9"/>
        </w:numPr>
        <w:spacing w:before="0" w:beforeAutospacing="0" w:after="0" w:afterAutospacing="0"/>
      </w:pPr>
      <w:r>
        <w:t>Tiril Udnes Weng, Maiken Caspersen Falla NOR</w:t>
      </w:r>
    </w:p>
    <w:p w:rsidR="00154319" w:rsidRDefault="00154319" w:rsidP="00154319">
      <w:pPr>
        <w:pStyle w:val="NormalnyWeb"/>
        <w:numPr>
          <w:ilvl w:val="0"/>
          <w:numId w:val="9"/>
        </w:numPr>
        <w:spacing w:before="0" w:beforeAutospacing="0" w:after="0" w:afterAutospacing="0"/>
      </w:pPr>
      <w:r>
        <w:t>Krista Parmakoski, Jasmi Joensuu FIN</w:t>
      </w:r>
    </w:p>
    <w:p w:rsidR="00154319" w:rsidRDefault="00154319" w:rsidP="00154319">
      <w:pPr>
        <w:pStyle w:val="NormalnyWeb"/>
        <w:numPr>
          <w:ilvl w:val="0"/>
          <w:numId w:val="9"/>
        </w:numPr>
        <w:spacing w:before="0" w:beforeAutospacing="0" w:after="0" w:afterAutospacing="0"/>
      </w:pPr>
      <w:r>
        <w:t>Katerina Razymova, Katerina Janatova CZE</w:t>
      </w:r>
    </w:p>
    <w:p w:rsidR="004020B6" w:rsidRDefault="004020B6" w:rsidP="004020B6">
      <w:pPr>
        <w:pStyle w:val="NormalnyWeb"/>
        <w:spacing w:before="0" w:beforeAutospacing="0" w:after="0" w:afterAutospacing="0"/>
      </w:pPr>
      <w:r>
        <w:t>M</w:t>
      </w:r>
    </w:p>
    <w:p w:rsidR="004020B6" w:rsidRDefault="00E03D02" w:rsidP="00E03D02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Erik Valnes, Johannes Hosflot Klaebo NOR * (wch2021 Free)</w:t>
      </w:r>
    </w:p>
    <w:p w:rsidR="00E03D02" w:rsidRDefault="00E03D02" w:rsidP="00E03D02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Ristomatti Hakola, Joni Maki FIN</w:t>
      </w:r>
    </w:p>
    <w:p w:rsidR="00E03D02" w:rsidRDefault="00E03D02" w:rsidP="00E03D02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Alexander Bolshunov, Gleb Retivykh RUS</w:t>
      </w:r>
    </w:p>
    <w:p w:rsidR="00E03D02" w:rsidRDefault="00E03D02" w:rsidP="00E03D02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Lucas Chanavat, Richard Jouve FRA</w:t>
      </w:r>
    </w:p>
    <w:p w:rsidR="00E03D02" w:rsidRDefault="00E03D02" w:rsidP="00E03D02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Francesco De Fabiani, Federico Pellegrino ITA</w:t>
      </w:r>
    </w:p>
    <w:p w:rsidR="00E03D02" w:rsidRDefault="00E03D02" w:rsidP="00E03D02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Karl-Johan Westberg, Oskar Svensson SWE</w:t>
      </w:r>
    </w:p>
    <w:p w:rsidR="00E03D02" w:rsidRDefault="00E03D02" w:rsidP="00E03D02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Antoine Cyr, Graham Ritchie CAN</w:t>
      </w:r>
    </w:p>
    <w:p w:rsidR="00E03D02" w:rsidRDefault="00E03D02" w:rsidP="00E03D02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t>Ludek Seller, Michal Novak CZE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lastRenderedPageBreak/>
        <w:t>12.00-13.35 FREESTYLE SKIING - M Aerials Final</w:t>
      </w:r>
      <w:r>
        <w:t xml:space="preserve"> </w:t>
      </w:r>
    </w:p>
    <w:p w:rsidR="00EB15E2" w:rsidRDefault="00EB15E2" w:rsidP="001514F4">
      <w:pPr>
        <w:pStyle w:val="NormalnyWeb"/>
        <w:spacing w:before="0" w:beforeAutospacing="0" w:after="0" w:afterAutospacing="0"/>
      </w:pPr>
      <w:r>
        <w:t>1. Maxim Burov RUS* (no CHN in 2021 wch)</w:t>
      </w:r>
    </w:p>
    <w:p w:rsidR="00EB15E2" w:rsidRDefault="00EB15E2" w:rsidP="001514F4">
      <w:pPr>
        <w:pStyle w:val="NormalnyWeb"/>
        <w:spacing w:before="0" w:beforeAutospacing="0" w:after="0" w:afterAutospacing="0"/>
      </w:pPr>
      <w:r>
        <w:t>2. Christopher Lillis USA</w:t>
      </w:r>
    </w:p>
    <w:p w:rsidR="00EB15E2" w:rsidRDefault="00EB15E2" w:rsidP="001514F4">
      <w:pPr>
        <w:pStyle w:val="NormalnyWeb"/>
        <w:spacing w:before="0" w:beforeAutospacing="0" w:after="0" w:afterAutospacing="0"/>
      </w:pPr>
      <w:r>
        <w:t>3. Pavel Krotov RUS</w:t>
      </w:r>
    </w:p>
    <w:p w:rsidR="00EB15E2" w:rsidRDefault="00EB15E2" w:rsidP="001514F4">
      <w:pPr>
        <w:pStyle w:val="NormalnyWeb"/>
        <w:spacing w:before="0" w:beforeAutospacing="0" w:after="0" w:afterAutospacing="0"/>
      </w:pPr>
      <w:r>
        <w:t>4. Pirmin Werner SUI</w:t>
      </w:r>
    </w:p>
    <w:p w:rsidR="00EB15E2" w:rsidRDefault="00EB15E2" w:rsidP="001514F4">
      <w:pPr>
        <w:pStyle w:val="NormalnyWeb"/>
        <w:spacing w:before="0" w:beforeAutospacing="0" w:after="0" w:afterAutospacing="0"/>
      </w:pPr>
      <w:r>
        <w:t>5. Ilya Burov RUS</w:t>
      </w:r>
    </w:p>
    <w:p w:rsidR="00EB15E2" w:rsidRDefault="00EB15E2" w:rsidP="001514F4">
      <w:pPr>
        <w:pStyle w:val="NormalnyWeb"/>
        <w:spacing w:before="0" w:beforeAutospacing="0" w:after="0" w:afterAutospacing="0"/>
      </w:pPr>
      <w:r>
        <w:t>6. Dmytro Kotovskyi UKR</w:t>
      </w:r>
    </w:p>
    <w:p w:rsidR="00EB15E2" w:rsidRDefault="00EB15E2" w:rsidP="001514F4">
      <w:pPr>
        <w:pStyle w:val="NormalnyWeb"/>
        <w:spacing w:before="0" w:beforeAutospacing="0" w:after="0" w:afterAutospacing="0"/>
      </w:pPr>
      <w:r>
        <w:t>7. Noe Roth SUI</w:t>
      </w:r>
    </w:p>
    <w:p w:rsidR="00EB15E2" w:rsidRDefault="00EB15E2" w:rsidP="001514F4">
      <w:pPr>
        <w:pStyle w:val="NormalnyWeb"/>
        <w:spacing w:before="0" w:beforeAutospacing="0" w:after="0" w:afterAutospacing="0"/>
      </w:pPr>
      <w:r>
        <w:t>8. Eric Loughran USA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12.30-14.30 SHORT TRACK SPEED SKATING - W 1500 m Quarter/Semi/Final, M 5000 m Relay Final</w:t>
      </w:r>
      <w:r>
        <w:t xml:space="preserve"> </w:t>
      </w:r>
    </w:p>
    <w:p w:rsidR="00F70B47" w:rsidRDefault="00F70B47" w:rsidP="001514F4">
      <w:pPr>
        <w:pStyle w:val="NormalnyWeb"/>
        <w:spacing w:before="0" w:beforeAutospacing="0" w:after="0" w:afterAutospacing="0"/>
      </w:pPr>
      <w:r>
        <w:t>W 1500m</w:t>
      </w:r>
    </w:p>
    <w:p w:rsidR="00F70B47" w:rsidRDefault="00F70B47" w:rsidP="00F70B47">
      <w:pPr>
        <w:pStyle w:val="NormalnyWeb"/>
        <w:numPr>
          <w:ilvl w:val="0"/>
          <w:numId w:val="18"/>
        </w:numPr>
        <w:spacing w:before="0" w:beforeAutospacing="0" w:after="0" w:afterAutospacing="0"/>
      </w:pPr>
      <w:r>
        <w:t>Suzanne Schulting NED</w:t>
      </w:r>
    </w:p>
    <w:p w:rsidR="00F70B47" w:rsidRDefault="00F70B47" w:rsidP="00F70B47">
      <w:pPr>
        <w:pStyle w:val="NormalnyWeb"/>
        <w:numPr>
          <w:ilvl w:val="0"/>
          <w:numId w:val="18"/>
        </w:numPr>
        <w:spacing w:before="0" w:beforeAutospacing="0" w:after="0" w:afterAutospacing="0"/>
      </w:pPr>
      <w:r>
        <w:t>Courtney Sarault CAN</w:t>
      </w:r>
    </w:p>
    <w:p w:rsidR="00F70B47" w:rsidRDefault="00F70B47" w:rsidP="00F70B47">
      <w:pPr>
        <w:pStyle w:val="NormalnyWeb"/>
        <w:numPr>
          <w:ilvl w:val="0"/>
          <w:numId w:val="18"/>
        </w:numPr>
        <w:spacing w:before="0" w:beforeAutospacing="0" w:after="0" w:afterAutospacing="0"/>
      </w:pPr>
      <w:r>
        <w:t>Xandra Velzeboer NED</w:t>
      </w:r>
    </w:p>
    <w:p w:rsidR="00F70B47" w:rsidRDefault="00F70B47" w:rsidP="00F70B47">
      <w:pPr>
        <w:pStyle w:val="NormalnyWeb"/>
        <w:numPr>
          <w:ilvl w:val="0"/>
          <w:numId w:val="18"/>
        </w:numPr>
        <w:spacing w:before="0" w:beforeAutospacing="0" w:after="0" w:afterAutospacing="0"/>
      </w:pPr>
      <w:r>
        <w:t>Sofia Prosvirnova RUS</w:t>
      </w:r>
    </w:p>
    <w:p w:rsidR="00F70B47" w:rsidRDefault="00F70B47" w:rsidP="00F70B47">
      <w:pPr>
        <w:pStyle w:val="NormalnyWeb"/>
        <w:numPr>
          <w:ilvl w:val="0"/>
          <w:numId w:val="18"/>
        </w:numPr>
        <w:spacing w:before="0" w:beforeAutospacing="0" w:after="0" w:afterAutospacing="0"/>
      </w:pPr>
      <w:r>
        <w:t>Arianna Fontana ITA</w:t>
      </w:r>
    </w:p>
    <w:p w:rsidR="00F70B47" w:rsidRDefault="00F70B47" w:rsidP="00F70B47">
      <w:pPr>
        <w:pStyle w:val="NormalnyWeb"/>
        <w:numPr>
          <w:ilvl w:val="0"/>
          <w:numId w:val="18"/>
        </w:numPr>
        <w:spacing w:before="0" w:beforeAutospacing="0" w:after="0" w:afterAutospacing="0"/>
      </w:pPr>
      <w:r>
        <w:t>Selma Poutsma NED</w:t>
      </w:r>
    </w:p>
    <w:p w:rsidR="00F70B47" w:rsidRDefault="00F70B47" w:rsidP="00F70B47">
      <w:pPr>
        <w:pStyle w:val="NormalnyWeb"/>
        <w:numPr>
          <w:ilvl w:val="0"/>
          <w:numId w:val="18"/>
        </w:numPr>
        <w:spacing w:before="0" w:beforeAutospacing="0" w:after="0" w:afterAutospacing="0"/>
      </w:pPr>
      <w:r>
        <w:t>Hanne Desmet BEL</w:t>
      </w:r>
    </w:p>
    <w:p w:rsidR="00F70B47" w:rsidRDefault="00F70B47" w:rsidP="00F70B47">
      <w:pPr>
        <w:pStyle w:val="NormalnyWeb"/>
        <w:numPr>
          <w:ilvl w:val="0"/>
          <w:numId w:val="18"/>
        </w:numPr>
        <w:spacing w:before="0" w:beforeAutospacing="0" w:after="0" w:afterAutospacing="0"/>
      </w:pPr>
      <w:r>
        <w:t>Cynthia Mascitto ITA</w:t>
      </w:r>
    </w:p>
    <w:p w:rsidR="00F70B47" w:rsidRDefault="00F70B47" w:rsidP="00F70B47">
      <w:pPr>
        <w:pStyle w:val="NormalnyWeb"/>
        <w:spacing w:before="0" w:beforeAutospacing="0" w:after="0" w:afterAutospacing="0"/>
      </w:pPr>
      <w:r>
        <w:t>M 5000m Relay</w:t>
      </w:r>
    </w:p>
    <w:p w:rsidR="00F70B47" w:rsidRDefault="00F70B47" w:rsidP="00F70B47">
      <w:pPr>
        <w:pStyle w:val="NormalnyWeb"/>
        <w:numPr>
          <w:ilvl w:val="0"/>
          <w:numId w:val="19"/>
        </w:numPr>
        <w:spacing w:before="0" w:beforeAutospacing="0" w:after="0" w:afterAutospacing="0"/>
      </w:pPr>
      <w:r>
        <w:t>NETHERLANDS</w:t>
      </w:r>
    </w:p>
    <w:p w:rsidR="00F70B47" w:rsidRDefault="00F70B47" w:rsidP="00F70B47">
      <w:pPr>
        <w:pStyle w:val="NormalnyWeb"/>
        <w:numPr>
          <w:ilvl w:val="0"/>
          <w:numId w:val="19"/>
        </w:numPr>
        <w:spacing w:before="0" w:beforeAutospacing="0" w:after="0" w:afterAutospacing="0"/>
      </w:pPr>
      <w:r>
        <w:t>HUNGARY</w:t>
      </w:r>
    </w:p>
    <w:p w:rsidR="00F70B47" w:rsidRDefault="00F70B47" w:rsidP="00F70B47">
      <w:pPr>
        <w:pStyle w:val="NormalnyWeb"/>
        <w:numPr>
          <w:ilvl w:val="0"/>
          <w:numId w:val="19"/>
        </w:numPr>
        <w:spacing w:before="0" w:beforeAutospacing="0" w:after="0" w:afterAutospacing="0"/>
      </w:pPr>
      <w:r>
        <w:t>ITALY</w:t>
      </w:r>
    </w:p>
    <w:p w:rsidR="00F70B47" w:rsidRDefault="00F70B47" w:rsidP="00F70B47">
      <w:pPr>
        <w:pStyle w:val="NormalnyWeb"/>
        <w:numPr>
          <w:ilvl w:val="0"/>
          <w:numId w:val="19"/>
        </w:numPr>
        <w:spacing w:before="0" w:beforeAutospacing="0" w:after="0" w:afterAutospacing="0"/>
      </w:pPr>
      <w:r>
        <w:t>RUSSIA</w:t>
      </w:r>
    </w:p>
    <w:p w:rsidR="00F70B47" w:rsidRDefault="00F70B47" w:rsidP="00F70B47">
      <w:pPr>
        <w:pStyle w:val="NormalnyWeb"/>
        <w:numPr>
          <w:ilvl w:val="0"/>
          <w:numId w:val="19"/>
        </w:numPr>
        <w:spacing w:before="0" w:beforeAutospacing="0" w:after="0" w:afterAutospacing="0"/>
      </w:pPr>
      <w:r>
        <w:t>CANADA</w:t>
      </w:r>
    </w:p>
    <w:p w:rsidR="00F70B47" w:rsidRDefault="00F70B47" w:rsidP="00F70B47">
      <w:pPr>
        <w:pStyle w:val="NormalnyWeb"/>
        <w:numPr>
          <w:ilvl w:val="0"/>
          <w:numId w:val="19"/>
        </w:numPr>
        <w:spacing w:before="0" w:beforeAutospacing="0" w:after="0" w:afterAutospacing="0"/>
      </w:pPr>
      <w:r>
        <w:t>KAZAKHSTAN</w:t>
      </w:r>
    </w:p>
    <w:p w:rsidR="00F70B47" w:rsidRDefault="00F70B47" w:rsidP="00F70B47">
      <w:pPr>
        <w:pStyle w:val="NormalnyWeb"/>
        <w:numPr>
          <w:ilvl w:val="0"/>
          <w:numId w:val="19"/>
        </w:numPr>
        <w:spacing w:before="0" w:beforeAutospacing="0" w:after="0" w:afterAutospacing="0"/>
      </w:pPr>
      <w:r>
        <w:t>UNITED STATES</w:t>
      </w:r>
    </w:p>
    <w:p w:rsidR="00F70B47" w:rsidRDefault="00F70B47" w:rsidP="00F70B47">
      <w:pPr>
        <w:pStyle w:val="NormalnyWeb"/>
        <w:numPr>
          <w:ilvl w:val="0"/>
          <w:numId w:val="19"/>
        </w:numPr>
        <w:spacing w:before="0" w:beforeAutospacing="0" w:after="0" w:afterAutospacing="0"/>
      </w:pPr>
      <w:r>
        <w:t>FRANCE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12.30-14.50 ICE HOCKEY - W Bronze Medal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13.05-16.00 CURLING - M/W Round Robin W #11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14.30-16.50 ICE HOCKEY - M Quarterfinals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 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Day 13 Thursday 17/02/2022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 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02.05-05.00 CURLING - M/W Round Robin M #12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02.30-04.10 FREESTYLE SKIING - W Freeski Halfpipe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03.30-05.00 ALPINE SKIING - W Alpine Combined Downhill Segment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04.30-05.15 FREESTYLE SKIING - W Ski Cross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05.10-08.00 ICE HOCKEY - W Gold Medal</w:t>
      </w:r>
      <w:r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05.30-07.10 FREESTYLE SKIING - M Freeski Halfpipe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07.00-08.20 FREESTYLE SKIING - W Ski Cross Final</w:t>
      </w:r>
      <w:r>
        <w:t xml:space="preserve"> </w:t>
      </w:r>
    </w:p>
    <w:p w:rsidR="007B5AAB" w:rsidRDefault="007B5AAB" w:rsidP="001514F4">
      <w:pPr>
        <w:pStyle w:val="NormalnyWeb"/>
        <w:spacing w:before="0" w:beforeAutospacing="0" w:after="0" w:afterAutospacing="0"/>
      </w:pPr>
      <w:r>
        <w:t>1. Sandra Naeslund SWE</w:t>
      </w:r>
    </w:p>
    <w:p w:rsidR="007B5AAB" w:rsidRDefault="007B5AAB" w:rsidP="001514F4">
      <w:pPr>
        <w:pStyle w:val="NormalnyWeb"/>
        <w:spacing w:before="0" w:beforeAutospacing="0" w:after="0" w:afterAutospacing="0"/>
      </w:pPr>
      <w:r>
        <w:t>2. Fanny Smith SUI</w:t>
      </w:r>
    </w:p>
    <w:p w:rsidR="007B5AAB" w:rsidRDefault="007B5AAB" w:rsidP="001514F4">
      <w:pPr>
        <w:pStyle w:val="NormalnyWeb"/>
        <w:spacing w:before="0" w:beforeAutospacing="0" w:after="0" w:afterAutospacing="0"/>
      </w:pPr>
      <w:r>
        <w:t>3. Alizee Baron FRA</w:t>
      </w:r>
    </w:p>
    <w:p w:rsidR="007B5AAB" w:rsidRDefault="007B5AAB" w:rsidP="001514F4">
      <w:pPr>
        <w:pStyle w:val="NormalnyWeb"/>
        <w:spacing w:before="0" w:beforeAutospacing="0" w:after="0" w:afterAutospacing="0"/>
      </w:pPr>
      <w:r>
        <w:t>4. Talina Gantenbein SUI</w:t>
      </w:r>
    </w:p>
    <w:p w:rsidR="007B5AAB" w:rsidRDefault="007B5AAB" w:rsidP="001514F4">
      <w:pPr>
        <w:pStyle w:val="NormalnyWeb"/>
        <w:spacing w:before="0" w:beforeAutospacing="0" w:after="0" w:afterAutospacing="0"/>
      </w:pPr>
      <w:r>
        <w:t>5. Courtney Hoffos CAN</w:t>
      </w:r>
    </w:p>
    <w:p w:rsidR="007B5AAB" w:rsidRDefault="007B5AAB" w:rsidP="001514F4">
      <w:pPr>
        <w:pStyle w:val="NormalnyWeb"/>
        <w:spacing w:before="0" w:beforeAutospacing="0" w:after="0" w:afterAutospacing="0"/>
      </w:pPr>
      <w:r>
        <w:t>6. Marielle Berger Sabbatel FRA</w:t>
      </w:r>
    </w:p>
    <w:p w:rsidR="007B5AAB" w:rsidRDefault="007B5AAB" w:rsidP="001514F4">
      <w:pPr>
        <w:pStyle w:val="NormalnyWeb"/>
        <w:spacing w:before="0" w:beforeAutospacing="0" w:after="0" w:afterAutospacing="0"/>
      </w:pPr>
      <w:r>
        <w:t>7. Anastasia Chirtsova RUS</w:t>
      </w:r>
    </w:p>
    <w:p w:rsidR="007B5AAB" w:rsidRDefault="007B5AAB" w:rsidP="001514F4">
      <w:pPr>
        <w:pStyle w:val="NormalnyWeb"/>
        <w:spacing w:before="0" w:beforeAutospacing="0" w:after="0" w:afterAutospacing="0"/>
      </w:pPr>
      <w:r>
        <w:t>8. Alexandra Edebo SWE</w:t>
      </w:r>
    </w:p>
    <w:p w:rsidR="00684D34" w:rsidRDefault="00394DD9" w:rsidP="001514F4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lastRenderedPageBreak/>
        <w:t>07.00-08.30 ALPINE SKIING - W Alpine Combined Slalom Segment</w:t>
      </w:r>
    </w:p>
    <w:p w:rsidR="00684D34" w:rsidRDefault="00684D34" w:rsidP="001514F4">
      <w:pPr>
        <w:pStyle w:val="NormalnyWeb"/>
        <w:spacing w:before="0" w:beforeAutospacing="0" w:after="0" w:afterAutospacing="0"/>
      </w:pPr>
      <w:r>
        <w:t>1. Mikaela Shiffrin USA</w:t>
      </w:r>
    </w:p>
    <w:p w:rsidR="00684D34" w:rsidRDefault="00684D34" w:rsidP="001514F4">
      <w:pPr>
        <w:pStyle w:val="NormalnyWeb"/>
        <w:spacing w:before="0" w:beforeAutospacing="0" w:after="0" w:afterAutospacing="0"/>
      </w:pPr>
      <w:r>
        <w:t>2. Petra Vlhova SVK</w:t>
      </w:r>
    </w:p>
    <w:p w:rsidR="00684D34" w:rsidRDefault="00684D34" w:rsidP="001514F4">
      <w:pPr>
        <w:pStyle w:val="NormalnyWeb"/>
        <w:spacing w:before="0" w:beforeAutospacing="0" w:after="0" w:afterAutospacing="0"/>
      </w:pPr>
      <w:r>
        <w:t>3. Michelle Gisin SUI</w:t>
      </w:r>
    </w:p>
    <w:p w:rsidR="00684D34" w:rsidRDefault="00684D34" w:rsidP="001514F4">
      <w:pPr>
        <w:pStyle w:val="NormalnyWeb"/>
        <w:spacing w:before="0" w:beforeAutospacing="0" w:after="0" w:afterAutospacing="0"/>
      </w:pPr>
      <w:r>
        <w:t>4. Elena Curtoni ITA</w:t>
      </w:r>
    </w:p>
    <w:p w:rsidR="00684D34" w:rsidRDefault="00684D34" w:rsidP="001514F4">
      <w:pPr>
        <w:pStyle w:val="NormalnyWeb"/>
        <w:spacing w:before="0" w:beforeAutospacing="0" w:after="0" w:afterAutospacing="0"/>
      </w:pPr>
      <w:r>
        <w:t>5. Ramona Siebenhofer AUT</w:t>
      </w:r>
    </w:p>
    <w:p w:rsidR="00684D34" w:rsidRDefault="00684D34" w:rsidP="001514F4">
      <w:pPr>
        <w:pStyle w:val="NormalnyWeb"/>
        <w:spacing w:before="0" w:beforeAutospacing="0" w:after="0" w:afterAutospacing="0"/>
      </w:pPr>
      <w:r>
        <w:t>6. Marta Bassino ITA</w:t>
      </w:r>
    </w:p>
    <w:p w:rsidR="00684D34" w:rsidRDefault="00684D34" w:rsidP="001514F4">
      <w:pPr>
        <w:pStyle w:val="NormalnyWeb"/>
        <w:spacing w:before="0" w:beforeAutospacing="0" w:after="0" w:afterAutospacing="0"/>
      </w:pPr>
      <w:r>
        <w:t>7. Laura Gauche FRA</w:t>
      </w:r>
    </w:p>
    <w:p w:rsidR="00394DD9" w:rsidRDefault="00684D34" w:rsidP="001514F4">
      <w:pPr>
        <w:pStyle w:val="NormalnyWeb"/>
        <w:spacing w:before="0" w:beforeAutospacing="0" w:after="0" w:afterAutospacing="0"/>
      </w:pPr>
      <w:r>
        <w:t>8. Ester Ledecka CZE</w:t>
      </w:r>
      <w:r w:rsidR="00394DD9"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07.05-10.00 CURLING - M/W Round Robin W #12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09.00-09.55 NORDIC COMBINED - M Team LH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09.30-11.00 SPEED SKATING - W 1000 m</w:t>
      </w:r>
      <w:r>
        <w:t xml:space="preserve"> 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1. Brittany Bowe USA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2. Jutta Leerdam NED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3. Elizaveta Golubeva RUS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4. Olga Fatkulina RUS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5. Jorien ter Mors NED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6. Angelina Golikova RUS</w:t>
      </w:r>
    </w:p>
    <w:p w:rsidR="004B3228" w:rsidRPr="004B3228" w:rsidRDefault="004B3228" w:rsidP="001514F4">
      <w:pPr>
        <w:pStyle w:val="NormalnyWeb"/>
        <w:spacing w:before="0" w:beforeAutospacing="0" w:after="0" w:afterAutospacing="0"/>
        <w:rPr>
          <w:b/>
          <w:color w:val="FF0000"/>
        </w:rPr>
      </w:pPr>
      <w:r w:rsidRPr="004B3228">
        <w:rPr>
          <w:b/>
          <w:color w:val="FF0000"/>
        </w:rPr>
        <w:t>7. Karolina Bosiek POL</w:t>
      </w:r>
    </w:p>
    <w:p w:rsidR="004B3228" w:rsidRPr="004B3228" w:rsidRDefault="004B3228" w:rsidP="001514F4">
      <w:pPr>
        <w:pStyle w:val="NormalnyWeb"/>
        <w:spacing w:before="0" w:beforeAutospacing="0" w:after="0" w:afterAutospacing="0"/>
      </w:pPr>
      <w:r>
        <w:t>8. Suzanne Schulting NED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11.00-15.10 FIGURE SKATING - W Free Skating</w:t>
      </w:r>
      <w:r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12.00-13.15 NORDIC COMBINED - M Team</w:t>
      </w:r>
      <w:r w:rsidR="008A1D55">
        <w:rPr>
          <w:rStyle w:val="Pogrubienie"/>
        </w:rPr>
        <w:t xml:space="preserve"> LH</w:t>
      </w:r>
      <w:r>
        <w:rPr>
          <w:rStyle w:val="Pogrubienie"/>
        </w:rPr>
        <w:t xml:space="preserve"> 4x5 km</w:t>
      </w:r>
      <w:r>
        <w:t xml:space="preserve"> </w:t>
      </w:r>
    </w:p>
    <w:p w:rsidR="008A1D55" w:rsidRDefault="001A52F4" w:rsidP="001514F4">
      <w:pPr>
        <w:pStyle w:val="NormalnyWeb"/>
        <w:spacing w:before="0" w:beforeAutospacing="0" w:after="0" w:afterAutospacing="0"/>
      </w:pPr>
      <w:r>
        <w:t xml:space="preserve">1. </w:t>
      </w:r>
      <w:r w:rsidR="008A1D55">
        <w:t>NORWAY * (wch 2021 NH)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2. GERMANY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3. AUSTRIA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4. JAPAN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5. FINLAND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6. FRANCE</w:t>
      </w:r>
    </w:p>
    <w:p w:rsidR="008A1D55" w:rsidRDefault="008A1D55" w:rsidP="001514F4">
      <w:pPr>
        <w:pStyle w:val="NormalnyWeb"/>
        <w:spacing w:before="0" w:beforeAutospacing="0" w:after="0" w:afterAutospacing="0"/>
      </w:pPr>
      <w:r>
        <w:t>7. ITALY</w:t>
      </w:r>
    </w:p>
    <w:p w:rsidR="001A52F4" w:rsidRDefault="008A1D55" w:rsidP="001514F4">
      <w:pPr>
        <w:pStyle w:val="NormalnyWeb"/>
        <w:spacing w:before="0" w:beforeAutospacing="0" w:after="0" w:afterAutospacing="0"/>
      </w:pPr>
      <w:r>
        <w:t xml:space="preserve">8. CZECH REP.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13.05-16.00 CURLING - M Semifinal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Day 14 Friday 18/02/2022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  </w:t>
      </w:r>
    </w:p>
    <w:p w:rsidR="00394DD9" w:rsidRDefault="00394DD9" w:rsidP="001514F4">
      <w:pPr>
        <w:pStyle w:val="NormalnyWeb"/>
        <w:spacing w:before="0" w:beforeAutospacing="0" w:after="0" w:afterAutospacing="0"/>
        <w:rPr>
          <w:b/>
        </w:rPr>
      </w:pPr>
      <w:r>
        <w:rPr>
          <w:rStyle w:val="Pogrubienie"/>
        </w:rPr>
        <w:t>02.30-04.10 FREESTYLE SKIING - W Freeski Halfpipe</w:t>
      </w:r>
      <w:r>
        <w:t xml:space="preserve"> </w:t>
      </w:r>
      <w:r w:rsidR="00780F02">
        <w:rPr>
          <w:b/>
        </w:rPr>
        <w:t>Final</w:t>
      </w:r>
    </w:p>
    <w:p w:rsidR="00780F02" w:rsidRDefault="00780F02" w:rsidP="001514F4">
      <w:pPr>
        <w:pStyle w:val="NormalnyWeb"/>
        <w:spacing w:before="0" w:beforeAutospacing="0" w:after="0" w:afterAutospacing="0"/>
      </w:pPr>
      <w:r>
        <w:t>1. Gu Ailing CHN</w:t>
      </w:r>
    </w:p>
    <w:p w:rsidR="00780F02" w:rsidRDefault="00780F02" w:rsidP="001514F4">
      <w:pPr>
        <w:pStyle w:val="NormalnyWeb"/>
        <w:spacing w:before="0" w:beforeAutospacing="0" w:after="0" w:afterAutospacing="0"/>
      </w:pPr>
      <w:r>
        <w:t>2. Rachael Karker CAN</w:t>
      </w:r>
    </w:p>
    <w:p w:rsidR="00780F02" w:rsidRDefault="00780F02" w:rsidP="001514F4">
      <w:pPr>
        <w:pStyle w:val="NormalnyWeb"/>
        <w:spacing w:before="0" w:beforeAutospacing="0" w:after="0" w:afterAutospacing="0"/>
      </w:pPr>
      <w:r>
        <w:t>3. Zoe Atkin GBR</w:t>
      </w:r>
    </w:p>
    <w:p w:rsidR="00780F02" w:rsidRDefault="00780F02" w:rsidP="001514F4">
      <w:pPr>
        <w:pStyle w:val="NormalnyWeb"/>
        <w:spacing w:before="0" w:beforeAutospacing="0" w:after="0" w:afterAutospacing="0"/>
      </w:pPr>
      <w:r>
        <w:t>4. Hanna Faulhaber USA</w:t>
      </w:r>
    </w:p>
    <w:p w:rsidR="00780F02" w:rsidRDefault="00780F02" w:rsidP="001514F4">
      <w:pPr>
        <w:pStyle w:val="NormalnyWeb"/>
        <w:spacing w:before="0" w:beforeAutospacing="0" w:after="0" w:afterAutospacing="0"/>
      </w:pPr>
      <w:r>
        <w:t>5. Brita Sigourney USA</w:t>
      </w:r>
    </w:p>
    <w:p w:rsidR="00780F02" w:rsidRDefault="00780F02" w:rsidP="001514F4">
      <w:pPr>
        <w:pStyle w:val="NormalnyWeb"/>
        <w:spacing w:before="0" w:beforeAutospacing="0" w:after="0" w:afterAutospacing="0"/>
      </w:pPr>
      <w:r>
        <w:t>6. Devin Logan USA</w:t>
      </w:r>
    </w:p>
    <w:p w:rsidR="00780F02" w:rsidRDefault="00780F02" w:rsidP="001514F4">
      <w:pPr>
        <w:pStyle w:val="NormalnyWeb"/>
        <w:spacing w:before="0" w:beforeAutospacing="0" w:after="0" w:afterAutospacing="0"/>
      </w:pPr>
      <w:r>
        <w:t>7. Valeriya Demidova RUS</w:t>
      </w:r>
    </w:p>
    <w:p w:rsidR="00780F02" w:rsidRPr="00780F02" w:rsidRDefault="00780F02" w:rsidP="001514F4">
      <w:pPr>
        <w:pStyle w:val="NormalnyWeb"/>
        <w:spacing w:before="0" w:beforeAutospacing="0" w:after="0" w:afterAutospacing="0"/>
      </w:pPr>
      <w:r>
        <w:t>8. Saori Suzuki JPN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04.45-05.30 FREESTYLE SKIING - M Ski Cross Qual.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05.10-07.30 ICE HOCKEY - M Semifinal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07.00-08.20 FREESTYLE SKIING - M Ski Cross Final</w:t>
      </w:r>
      <w:r>
        <w:t xml:space="preserve"> 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1. Alex Fiva SUI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2. Francois Place FRA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3. Erik Mobaerg SWE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4. Oliver Davies GBR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5. Reece Howden CAN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lastRenderedPageBreak/>
        <w:t>6. Niklas Bachsleitner GER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7. Johannes Aujesky AUT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8. Johannes Rohrweck AUT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07.05-10.00 CURLING - M Bronze Medal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09.30-10.55 SPEED SKATING - M 1000 m</w:t>
      </w:r>
      <w:r>
        <w:t xml:space="preserve"> 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1. Kai Verbij NED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2. Pavel Kulizhnikov RUS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3. Laurent Dubreuil CAN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4. Havard Holmefjord Lorentzen NOR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5. Marten Liiv EST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6. Viktor Mushtakov RUS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7. Wesly Dijs NED</w:t>
      </w:r>
    </w:p>
    <w:p w:rsidR="004B3228" w:rsidRDefault="004B3228" w:rsidP="001514F4">
      <w:pPr>
        <w:pStyle w:val="NormalnyWeb"/>
        <w:spacing w:before="0" w:beforeAutospacing="0" w:after="0" w:afterAutospacing="0"/>
      </w:pPr>
      <w:r>
        <w:t>8. Ignat Golovatsiuk BLR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10.00-11.05 BIATHLON - M 15 km Mass Start</w:t>
      </w:r>
      <w:r>
        <w:t xml:space="preserve"> </w:t>
      </w:r>
    </w:p>
    <w:p w:rsidR="00B733BE" w:rsidRDefault="00B733BE" w:rsidP="001514F4">
      <w:pPr>
        <w:pStyle w:val="NormalnyWeb"/>
        <w:spacing w:before="0" w:beforeAutospacing="0" w:after="0" w:afterAutospacing="0"/>
      </w:pPr>
      <w:r>
        <w:t>1. Sturla Holm Laegreid NOR</w:t>
      </w:r>
    </w:p>
    <w:p w:rsidR="00B733BE" w:rsidRDefault="00B733BE" w:rsidP="001514F4">
      <w:pPr>
        <w:pStyle w:val="NormalnyWeb"/>
        <w:spacing w:before="0" w:beforeAutospacing="0" w:after="0" w:afterAutospacing="0"/>
      </w:pPr>
      <w:r>
        <w:t>2. Johannes Dale NOR</w:t>
      </w:r>
    </w:p>
    <w:p w:rsidR="00B733BE" w:rsidRDefault="00B733BE" w:rsidP="001514F4">
      <w:pPr>
        <w:pStyle w:val="NormalnyWeb"/>
        <w:spacing w:before="0" w:beforeAutospacing="0" w:after="0" w:afterAutospacing="0"/>
      </w:pPr>
      <w:r>
        <w:t>3. Quentin Fillon Maillet FRA</w:t>
      </w:r>
    </w:p>
    <w:p w:rsidR="00B733BE" w:rsidRDefault="00B733BE" w:rsidP="001514F4">
      <w:pPr>
        <w:pStyle w:val="NormalnyWeb"/>
        <w:spacing w:before="0" w:beforeAutospacing="0" w:after="0" w:afterAutospacing="0"/>
      </w:pPr>
      <w:r>
        <w:t>4. Simon Eder AUT</w:t>
      </w:r>
    </w:p>
    <w:p w:rsidR="00B733BE" w:rsidRDefault="00B733BE" w:rsidP="001514F4">
      <w:pPr>
        <w:pStyle w:val="NormalnyWeb"/>
        <w:spacing w:before="0" w:beforeAutospacing="0" w:after="0" w:afterAutospacing="0"/>
      </w:pPr>
      <w:r>
        <w:t>5. Jakov Fak SLO</w:t>
      </w:r>
    </w:p>
    <w:p w:rsidR="00B733BE" w:rsidRDefault="00B733BE" w:rsidP="001514F4">
      <w:pPr>
        <w:pStyle w:val="NormalnyWeb"/>
        <w:spacing w:before="0" w:beforeAutospacing="0" w:after="0" w:afterAutospacing="0"/>
      </w:pPr>
      <w:r>
        <w:t>6. Tarjei Boe NOR</w:t>
      </w:r>
    </w:p>
    <w:p w:rsidR="00B733BE" w:rsidRDefault="00B733BE" w:rsidP="001514F4">
      <w:pPr>
        <w:pStyle w:val="NormalnyWeb"/>
        <w:spacing w:before="0" w:beforeAutospacing="0" w:after="0" w:afterAutospacing="0"/>
      </w:pPr>
      <w:r>
        <w:t>7. Lukas Hofer ITA</w:t>
      </w:r>
    </w:p>
    <w:p w:rsidR="00B733BE" w:rsidRDefault="00B733BE" w:rsidP="001514F4">
      <w:pPr>
        <w:pStyle w:val="NormalnyWeb"/>
        <w:spacing w:before="0" w:beforeAutospacing="0" w:after="0" w:afterAutospacing="0"/>
      </w:pPr>
      <w:r>
        <w:t>8. Johannes Thingnes Boe NOR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11.30-14.45 FIGURE SKATING - Pairs Short Program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13.00-15.15 BOBSLEIGH - W Two-Woman Heat 1 &amp; 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13.05-16.00 CURLING - W Semifinal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14.10-16.30 ICE HOCKEY - M Semifinal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Day 15 Saturday 19/02/2022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 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02.30-04.10 FREESTYLE SKIING - M Freeski Halfpipe Final</w:t>
      </w:r>
      <w:r>
        <w:t xml:space="preserve"> </w:t>
      </w:r>
    </w:p>
    <w:p w:rsidR="00780F02" w:rsidRDefault="00780F02" w:rsidP="001514F4">
      <w:pPr>
        <w:pStyle w:val="NormalnyWeb"/>
        <w:spacing w:before="0" w:beforeAutospacing="0" w:after="0" w:afterAutospacing="0"/>
      </w:pPr>
      <w:r>
        <w:t>1. Nico Porteous NZL</w:t>
      </w:r>
    </w:p>
    <w:p w:rsidR="00780F02" w:rsidRDefault="00780F02" w:rsidP="001514F4">
      <w:pPr>
        <w:pStyle w:val="NormalnyWeb"/>
        <w:spacing w:before="0" w:beforeAutospacing="0" w:after="0" w:afterAutospacing="0"/>
      </w:pPr>
      <w:r>
        <w:t>2. Simon d’Artois CAN</w:t>
      </w:r>
    </w:p>
    <w:p w:rsidR="00780F02" w:rsidRDefault="00780F02" w:rsidP="001514F4">
      <w:pPr>
        <w:pStyle w:val="NormalnyWeb"/>
        <w:spacing w:before="0" w:beforeAutospacing="0" w:after="0" w:afterAutospacing="0"/>
      </w:pPr>
      <w:r>
        <w:t>3. Birk Irving USA</w:t>
      </w:r>
    </w:p>
    <w:p w:rsidR="00780F02" w:rsidRDefault="00780F02" w:rsidP="001514F4">
      <w:pPr>
        <w:pStyle w:val="NormalnyWeb"/>
        <w:spacing w:before="0" w:beforeAutospacing="0" w:after="0" w:afterAutospacing="0"/>
      </w:pPr>
      <w:r>
        <w:t>4. Alex Ferreira USA</w:t>
      </w:r>
    </w:p>
    <w:p w:rsidR="00780F02" w:rsidRDefault="00780F02" w:rsidP="001514F4">
      <w:pPr>
        <w:pStyle w:val="NormalnyWeb"/>
        <w:spacing w:before="0" w:beforeAutospacing="0" w:after="0" w:afterAutospacing="0"/>
      </w:pPr>
      <w:r>
        <w:t>5. Aaron Blunck USA</w:t>
      </w:r>
    </w:p>
    <w:p w:rsidR="00780F02" w:rsidRDefault="00780F02" w:rsidP="001514F4">
      <w:pPr>
        <w:pStyle w:val="NormalnyWeb"/>
        <w:spacing w:before="0" w:beforeAutospacing="0" w:after="0" w:afterAutospacing="0"/>
      </w:pPr>
      <w:r>
        <w:t>6. Rafael Kreienbuhl SUI</w:t>
      </w:r>
    </w:p>
    <w:p w:rsidR="00780F02" w:rsidRDefault="00780F02" w:rsidP="001514F4">
      <w:pPr>
        <w:pStyle w:val="NormalnyWeb"/>
        <w:spacing w:before="0" w:beforeAutospacing="0" w:after="0" w:afterAutospacing="0"/>
      </w:pPr>
      <w:r>
        <w:t>7. Brendan Mackay CAN</w:t>
      </w:r>
    </w:p>
    <w:p w:rsidR="00780F02" w:rsidRDefault="00780F02" w:rsidP="001514F4">
      <w:pPr>
        <w:pStyle w:val="NormalnyWeb"/>
        <w:spacing w:before="0" w:beforeAutospacing="0" w:after="0" w:afterAutospacing="0"/>
      </w:pPr>
      <w:r>
        <w:t>8. Kevin Rolland FRA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02.30-05.05 BOBSLEIGH - M Four-Man Heat 1 &amp; 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04.00-06.10 ALPINE SKIING - Team Event</w:t>
      </w:r>
      <w:r>
        <w:t xml:space="preserve"> </w:t>
      </w:r>
    </w:p>
    <w:p w:rsidR="008F77E4" w:rsidRDefault="008F77E4" w:rsidP="001514F4">
      <w:pPr>
        <w:pStyle w:val="NormalnyWeb"/>
        <w:spacing w:before="0" w:beforeAutospacing="0" w:after="0" w:afterAutospacing="0"/>
      </w:pPr>
      <w:r>
        <w:t>1. NORWAY</w:t>
      </w:r>
    </w:p>
    <w:p w:rsidR="008F77E4" w:rsidRDefault="008F77E4" w:rsidP="001514F4">
      <w:pPr>
        <w:pStyle w:val="NormalnyWeb"/>
        <w:spacing w:before="0" w:beforeAutospacing="0" w:after="0" w:afterAutospacing="0"/>
      </w:pPr>
      <w:r>
        <w:t>2. SWEDEN</w:t>
      </w:r>
    </w:p>
    <w:p w:rsidR="008F77E4" w:rsidRDefault="008F77E4" w:rsidP="001514F4">
      <w:pPr>
        <w:pStyle w:val="NormalnyWeb"/>
        <w:spacing w:before="0" w:beforeAutospacing="0" w:after="0" w:afterAutospacing="0"/>
      </w:pPr>
      <w:r>
        <w:t>3. GERMANY</w:t>
      </w:r>
    </w:p>
    <w:p w:rsidR="008F77E4" w:rsidRDefault="008F77E4" w:rsidP="001514F4">
      <w:pPr>
        <w:pStyle w:val="NormalnyWeb"/>
        <w:spacing w:before="0" w:beforeAutospacing="0" w:after="0" w:afterAutospacing="0"/>
      </w:pPr>
      <w:r>
        <w:t>4. SWITZERLAND</w:t>
      </w:r>
    </w:p>
    <w:p w:rsidR="008F77E4" w:rsidRDefault="008F77E4" w:rsidP="001514F4">
      <w:pPr>
        <w:pStyle w:val="NormalnyWeb"/>
        <w:spacing w:before="0" w:beforeAutospacing="0" w:after="0" w:afterAutospacing="0"/>
      </w:pPr>
      <w:r>
        <w:t>5. CANADA, UNITES STATES, ITALY, AUSTRIA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07.00-09.45 CROSS-COUNTRY SKIING - M 50 km Mass Start Free</w:t>
      </w:r>
      <w:r>
        <w:t xml:space="preserve"> </w:t>
      </w:r>
    </w:p>
    <w:p w:rsidR="008A7F70" w:rsidRDefault="008A7F70" w:rsidP="001514F4">
      <w:pPr>
        <w:pStyle w:val="NormalnyWeb"/>
        <w:spacing w:before="0" w:beforeAutospacing="0" w:after="0" w:afterAutospacing="0"/>
      </w:pPr>
      <w:r>
        <w:t>1. Emil Iversen NOR * (wch2021 Classic)</w:t>
      </w:r>
    </w:p>
    <w:p w:rsidR="008A7F70" w:rsidRDefault="008A7F70" w:rsidP="001514F4">
      <w:pPr>
        <w:pStyle w:val="NormalnyWeb"/>
        <w:spacing w:before="0" w:beforeAutospacing="0" w:after="0" w:afterAutospacing="0"/>
      </w:pPr>
      <w:r>
        <w:t>2. Alexander Bolshunov RUS</w:t>
      </w:r>
    </w:p>
    <w:p w:rsidR="008A7F70" w:rsidRDefault="008A7F70" w:rsidP="001514F4">
      <w:pPr>
        <w:pStyle w:val="NormalnyWeb"/>
        <w:spacing w:before="0" w:beforeAutospacing="0" w:after="0" w:afterAutospacing="0"/>
      </w:pPr>
      <w:r>
        <w:t>3. Simen Hegstad Kruger NOR</w:t>
      </w:r>
    </w:p>
    <w:p w:rsidR="008A7F70" w:rsidRDefault="008A7F70" w:rsidP="001514F4">
      <w:pPr>
        <w:pStyle w:val="NormalnyWeb"/>
        <w:spacing w:before="0" w:beforeAutospacing="0" w:after="0" w:afterAutospacing="0"/>
      </w:pPr>
      <w:r>
        <w:t>4. Hans Christer Holund NOR</w:t>
      </w:r>
    </w:p>
    <w:p w:rsidR="008A7F70" w:rsidRDefault="008A7F70" w:rsidP="001514F4">
      <w:pPr>
        <w:pStyle w:val="NormalnyWeb"/>
        <w:spacing w:before="0" w:beforeAutospacing="0" w:after="0" w:afterAutospacing="0"/>
      </w:pPr>
      <w:r>
        <w:t>5. Jens Burman SWE</w:t>
      </w:r>
    </w:p>
    <w:p w:rsidR="008A7F70" w:rsidRDefault="008A7F70" w:rsidP="001514F4">
      <w:pPr>
        <w:pStyle w:val="NormalnyWeb"/>
        <w:spacing w:before="0" w:beforeAutospacing="0" w:after="0" w:afterAutospacing="0"/>
      </w:pPr>
      <w:r>
        <w:lastRenderedPageBreak/>
        <w:t>6. Iivo Niskanen FIN</w:t>
      </w:r>
    </w:p>
    <w:p w:rsidR="008A7F70" w:rsidRDefault="008A7F70" w:rsidP="001514F4">
      <w:pPr>
        <w:pStyle w:val="NormalnyWeb"/>
        <w:spacing w:before="0" w:beforeAutospacing="0" w:after="0" w:afterAutospacing="0"/>
      </w:pPr>
      <w:r>
        <w:t>7. Andrew Musgrave GBR</w:t>
      </w:r>
    </w:p>
    <w:p w:rsidR="008A7F70" w:rsidRDefault="008A7F70" w:rsidP="001514F4">
      <w:pPr>
        <w:pStyle w:val="NormalnyWeb"/>
        <w:spacing w:before="0" w:beforeAutospacing="0" w:after="0" w:afterAutospacing="0"/>
      </w:pPr>
      <w:r>
        <w:t>8. Pal Golberg NOR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07.05-10.20 CURLING - M Gold Medal</w:t>
      </w:r>
      <w:r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08.00-10.40 SPEED SKATING - M/W Mass Start</w:t>
      </w:r>
      <w:r>
        <w:t xml:space="preserve"> </w:t>
      </w:r>
    </w:p>
    <w:p w:rsidR="00AF0E58" w:rsidRDefault="00AF0E58" w:rsidP="001514F4">
      <w:pPr>
        <w:pStyle w:val="NormalnyWeb"/>
        <w:spacing w:before="0" w:beforeAutospacing="0" w:after="0" w:afterAutospacing="0"/>
      </w:pPr>
      <w:r>
        <w:t>M</w:t>
      </w:r>
    </w:p>
    <w:p w:rsidR="00AF0E58" w:rsidRDefault="006332F2" w:rsidP="001514F4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Joey Mantia USA</w:t>
      </w:r>
    </w:p>
    <w:p w:rsidR="006332F2" w:rsidRDefault="006332F2" w:rsidP="001514F4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Arjan Stroetinga NED</w:t>
      </w:r>
    </w:p>
    <w:p w:rsidR="006332F2" w:rsidRDefault="006332F2" w:rsidP="001514F4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Bart Swings BEL</w:t>
      </w:r>
    </w:p>
    <w:p w:rsidR="006332F2" w:rsidRDefault="006332F2" w:rsidP="001514F4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Jordan Belchos CAN</w:t>
      </w:r>
    </w:p>
    <w:p w:rsidR="006332F2" w:rsidRDefault="006332F2" w:rsidP="001514F4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Peter Michael NZL</w:t>
      </w:r>
    </w:p>
    <w:p w:rsidR="006332F2" w:rsidRDefault="006332F2" w:rsidP="001514F4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Livio Wenger SUI</w:t>
      </w:r>
    </w:p>
    <w:p w:rsidR="006332F2" w:rsidRDefault="006332F2" w:rsidP="001514F4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t>Jorrit Bergsma NED</w:t>
      </w:r>
    </w:p>
    <w:p w:rsidR="006332F2" w:rsidRDefault="006332F2" w:rsidP="001514F4">
      <w:pPr>
        <w:pStyle w:val="NormalnyWeb"/>
        <w:numPr>
          <w:ilvl w:val="0"/>
          <w:numId w:val="5"/>
        </w:numPr>
        <w:spacing w:before="0" w:beforeAutospacing="0" w:after="0" w:afterAutospacing="0"/>
        <w:rPr>
          <w:b/>
          <w:color w:val="FF0000"/>
        </w:rPr>
      </w:pPr>
      <w:r w:rsidRPr="006332F2">
        <w:rPr>
          <w:b/>
          <w:color w:val="FF0000"/>
        </w:rPr>
        <w:t>Artur Janicki POL</w:t>
      </w:r>
    </w:p>
    <w:p w:rsidR="00492CAD" w:rsidRDefault="00492CAD" w:rsidP="001514F4">
      <w:pPr>
        <w:pStyle w:val="NormalnyWeb"/>
        <w:spacing w:before="0" w:beforeAutospacing="0" w:after="0" w:afterAutospacing="0"/>
      </w:pPr>
      <w:r>
        <w:t>W</w:t>
      </w:r>
    </w:p>
    <w:p w:rsidR="00492CAD" w:rsidRDefault="00492CAD" w:rsidP="001514F4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Marijke Groenewoud NED</w:t>
      </w:r>
    </w:p>
    <w:p w:rsidR="00492CAD" w:rsidRDefault="00492CAD" w:rsidP="001514F4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Ivanie Blondin CAN</w:t>
      </w:r>
    </w:p>
    <w:p w:rsidR="00492CAD" w:rsidRDefault="00492CAD" w:rsidP="001514F4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Irene Schouten NED</w:t>
      </w:r>
    </w:p>
    <w:p w:rsidR="00492CAD" w:rsidRDefault="00492CAD" w:rsidP="001514F4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Francesca Lollobrigida ITA</w:t>
      </w:r>
    </w:p>
    <w:p w:rsidR="00492CAD" w:rsidRDefault="00492CAD" w:rsidP="001514F4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Linda Rossi ITA</w:t>
      </w:r>
    </w:p>
    <w:p w:rsidR="00492CAD" w:rsidRPr="00492CAD" w:rsidRDefault="00492CAD" w:rsidP="001514F4">
      <w:pPr>
        <w:pStyle w:val="NormalnyWeb"/>
        <w:numPr>
          <w:ilvl w:val="0"/>
          <w:numId w:val="6"/>
        </w:numPr>
        <w:spacing w:before="0" w:beforeAutospacing="0" w:after="0" w:afterAutospacing="0"/>
        <w:rPr>
          <w:b/>
          <w:color w:val="FF0000"/>
        </w:rPr>
      </w:pPr>
      <w:r w:rsidRPr="00492CAD">
        <w:rPr>
          <w:b/>
          <w:color w:val="FF0000"/>
        </w:rPr>
        <w:t>Karolina Bosiek POL</w:t>
      </w:r>
    </w:p>
    <w:p w:rsidR="00492CAD" w:rsidRDefault="00492CAD" w:rsidP="001514F4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Maryna Zuyeva BLR</w:t>
      </w:r>
    </w:p>
    <w:p w:rsidR="00492CAD" w:rsidRPr="00492CAD" w:rsidRDefault="00492CAD" w:rsidP="001514F4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Gemma Cooper GBR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10.00-11.05 BIATHLON - W 12.5 km Mass Start</w:t>
      </w:r>
      <w:r>
        <w:t xml:space="preserve"> </w:t>
      </w:r>
    </w:p>
    <w:p w:rsidR="002C5F0F" w:rsidRDefault="002C5F0F" w:rsidP="001514F4">
      <w:pPr>
        <w:pStyle w:val="NormalnyWeb"/>
        <w:spacing w:before="0" w:beforeAutospacing="0" w:after="0" w:afterAutospacing="0"/>
      </w:pPr>
      <w:r>
        <w:t>1. Lisa Theresa Hauser AUT</w:t>
      </w:r>
    </w:p>
    <w:p w:rsidR="002C5F0F" w:rsidRDefault="002C5F0F" w:rsidP="001514F4">
      <w:pPr>
        <w:pStyle w:val="NormalnyWeb"/>
        <w:spacing w:before="0" w:beforeAutospacing="0" w:after="0" w:afterAutospacing="0"/>
      </w:pPr>
      <w:r>
        <w:t>2. Ingrid Landmark Tandrevold NOR</w:t>
      </w:r>
    </w:p>
    <w:p w:rsidR="002C5F0F" w:rsidRDefault="002C5F0F" w:rsidP="001514F4">
      <w:pPr>
        <w:pStyle w:val="NormalnyWeb"/>
        <w:spacing w:before="0" w:beforeAutospacing="0" w:after="0" w:afterAutospacing="0"/>
      </w:pPr>
      <w:r>
        <w:t>3. Tiril Eckhoff NOR</w:t>
      </w:r>
    </w:p>
    <w:p w:rsidR="002C5F0F" w:rsidRDefault="002C5F0F" w:rsidP="001514F4">
      <w:pPr>
        <w:pStyle w:val="NormalnyWeb"/>
        <w:spacing w:before="0" w:beforeAutospacing="0" w:after="0" w:afterAutospacing="0"/>
      </w:pPr>
      <w:r>
        <w:t>4. Marte Olsbu Roiseland NOR</w:t>
      </w:r>
    </w:p>
    <w:p w:rsidR="002C5F0F" w:rsidRDefault="002C5F0F" w:rsidP="001514F4">
      <w:pPr>
        <w:pStyle w:val="NormalnyWeb"/>
        <w:spacing w:before="0" w:beforeAutospacing="0" w:after="0" w:afterAutospacing="0"/>
      </w:pPr>
      <w:r>
        <w:t>5. Lisa Vittozzi ITA</w:t>
      </w:r>
    </w:p>
    <w:p w:rsidR="002C5F0F" w:rsidRDefault="002C5F0F" w:rsidP="001514F4">
      <w:pPr>
        <w:pStyle w:val="NormalnyWeb"/>
        <w:spacing w:before="0" w:beforeAutospacing="0" w:after="0" w:afterAutospacing="0"/>
      </w:pPr>
      <w:r>
        <w:t>6. Franziska Preuss GER</w:t>
      </w:r>
    </w:p>
    <w:p w:rsidR="002C5F0F" w:rsidRDefault="002C5F0F" w:rsidP="001514F4">
      <w:pPr>
        <w:pStyle w:val="NormalnyWeb"/>
        <w:spacing w:before="0" w:beforeAutospacing="0" w:after="0" w:afterAutospacing="0"/>
      </w:pPr>
      <w:r>
        <w:t>7. Hanna Oeberg SWE</w:t>
      </w:r>
    </w:p>
    <w:p w:rsidR="002C5F0F" w:rsidRDefault="002C5F0F" w:rsidP="001514F4">
      <w:pPr>
        <w:pStyle w:val="NormalnyWeb"/>
        <w:spacing w:before="0" w:beforeAutospacing="0" w:after="0" w:afterAutospacing="0"/>
      </w:pPr>
      <w:r>
        <w:t>8. Dorothea Wierer ITA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12.00-15.05 FIGURE SKATING - Pairs Free Skating</w:t>
      </w:r>
      <w:r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13.00-15.25 BOBSLEIGH - W Two-Woman Heat 3 &amp; 4</w:t>
      </w:r>
      <w:r>
        <w:t xml:space="preserve"> </w:t>
      </w:r>
    </w:p>
    <w:p w:rsidR="00CC5D74" w:rsidRDefault="00CC5D74" w:rsidP="001514F4">
      <w:pPr>
        <w:pStyle w:val="NormalnyWeb"/>
        <w:spacing w:before="0" w:beforeAutospacing="0" w:after="0" w:afterAutospacing="0"/>
      </w:pPr>
      <w:r>
        <w:t>1. Kaillie Humphries, Lolo Jones USA</w:t>
      </w:r>
    </w:p>
    <w:p w:rsidR="00CC5D74" w:rsidRDefault="00CC5D74" w:rsidP="001514F4">
      <w:pPr>
        <w:pStyle w:val="NormalnyWeb"/>
        <w:spacing w:before="0" w:beforeAutospacing="0" w:after="0" w:afterAutospacing="0"/>
      </w:pPr>
      <w:r>
        <w:t>2. Kim Kalicki, Ann-Christin Strack GER</w:t>
      </w:r>
    </w:p>
    <w:p w:rsidR="00CC5D74" w:rsidRDefault="00CC5D74" w:rsidP="001514F4">
      <w:pPr>
        <w:pStyle w:val="NormalnyWeb"/>
        <w:spacing w:before="0" w:beforeAutospacing="0" w:after="0" w:afterAutospacing="0"/>
      </w:pPr>
      <w:r>
        <w:t>3. Laura Nolte, Deborah Levi GER</w:t>
      </w:r>
    </w:p>
    <w:p w:rsidR="00CC5D74" w:rsidRDefault="00CC5D74" w:rsidP="001514F4">
      <w:pPr>
        <w:pStyle w:val="NormalnyWeb"/>
        <w:spacing w:before="0" w:beforeAutospacing="0" w:after="0" w:afterAutospacing="0"/>
      </w:pPr>
      <w:r>
        <w:t>4. Stephanie Schneider, Leonie Fiebig GER</w:t>
      </w:r>
    </w:p>
    <w:p w:rsidR="00CC5D74" w:rsidRDefault="00CC5D74" w:rsidP="001514F4">
      <w:pPr>
        <w:pStyle w:val="NormalnyWeb"/>
        <w:spacing w:before="0" w:beforeAutospacing="0" w:after="0" w:afterAutospacing="0"/>
      </w:pPr>
      <w:r>
        <w:t>5. Elana Meyers, Sylvia Hoffman USA</w:t>
      </w:r>
    </w:p>
    <w:p w:rsidR="00CC5D74" w:rsidRDefault="00CC5D74" w:rsidP="001514F4">
      <w:pPr>
        <w:pStyle w:val="NormalnyWeb"/>
        <w:spacing w:before="0" w:beforeAutospacing="0" w:after="0" w:afterAutospacing="0"/>
      </w:pPr>
      <w:r>
        <w:t>6. Katrin Beierl, Jennifer Onasanya AUT* (7th in wch)</w:t>
      </w:r>
    </w:p>
    <w:p w:rsidR="00CC5D74" w:rsidRDefault="00CC5D74" w:rsidP="001514F4">
      <w:pPr>
        <w:pStyle w:val="NormalnyWeb"/>
        <w:spacing w:before="0" w:beforeAutospacing="0" w:after="0" w:afterAutospacing="0"/>
      </w:pPr>
      <w:r>
        <w:t>7. Andreea Grecu, Katharina Wick ROU</w:t>
      </w:r>
    </w:p>
    <w:p w:rsidR="00CC5D74" w:rsidRDefault="00CC5D74" w:rsidP="001514F4">
      <w:pPr>
        <w:pStyle w:val="NormalnyWeb"/>
        <w:spacing w:before="0" w:beforeAutospacing="0" w:after="0" w:afterAutospacing="0"/>
      </w:pPr>
      <w:r>
        <w:t>8. Cynthia Appiah, Erica Voss CAN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13.05-16.00 CURLING - W Bronze Medal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14.10-17.00 ICE HOCKEY - M Bronze Medal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Day 16 Sunday 20/02/2022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 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02.05-05.20 CURLING - W Gold Medal</w:t>
      </w:r>
      <w:r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02.30-05.25 BOBSLEIGH - M Four-Man Heat 3 &amp; 4</w:t>
      </w:r>
      <w:r>
        <w:t xml:space="preserve"> </w:t>
      </w:r>
    </w:p>
    <w:p w:rsidR="00D850F2" w:rsidRDefault="00D850F2" w:rsidP="001514F4">
      <w:pPr>
        <w:pStyle w:val="NormalnyWeb"/>
        <w:spacing w:before="0" w:beforeAutospacing="0" w:after="0" w:afterAutospacing="0"/>
      </w:pPr>
      <w:r>
        <w:t>1. Francesco Friedrich GER</w:t>
      </w:r>
    </w:p>
    <w:p w:rsidR="00D850F2" w:rsidRDefault="00D850F2" w:rsidP="001514F4">
      <w:pPr>
        <w:pStyle w:val="NormalnyWeb"/>
        <w:spacing w:before="0" w:beforeAutospacing="0" w:after="0" w:afterAutospacing="0"/>
      </w:pPr>
      <w:r>
        <w:t>2. Benjamin Maier AUT</w:t>
      </w:r>
    </w:p>
    <w:p w:rsidR="00D850F2" w:rsidRDefault="00D850F2" w:rsidP="001514F4">
      <w:pPr>
        <w:pStyle w:val="NormalnyWeb"/>
        <w:spacing w:before="0" w:beforeAutospacing="0" w:after="0" w:afterAutospacing="0"/>
      </w:pPr>
      <w:r>
        <w:lastRenderedPageBreak/>
        <w:t>3. Johannes Lochner GER</w:t>
      </w:r>
    </w:p>
    <w:p w:rsidR="00D850F2" w:rsidRDefault="00D850F2" w:rsidP="001514F4">
      <w:pPr>
        <w:pStyle w:val="NormalnyWeb"/>
        <w:spacing w:before="0" w:beforeAutospacing="0" w:after="0" w:afterAutospacing="0"/>
      </w:pPr>
      <w:r>
        <w:t>4. Oskars Kibermanis LAT</w:t>
      </w:r>
    </w:p>
    <w:p w:rsidR="00D850F2" w:rsidRDefault="00D850F2" w:rsidP="001514F4">
      <w:pPr>
        <w:pStyle w:val="NormalnyWeb"/>
        <w:spacing w:before="0" w:beforeAutospacing="0" w:after="0" w:afterAutospacing="0"/>
      </w:pPr>
      <w:r>
        <w:t>5. Justin Kripps CAN</w:t>
      </w:r>
    </w:p>
    <w:p w:rsidR="00D850F2" w:rsidRDefault="00D850F2" w:rsidP="001514F4">
      <w:pPr>
        <w:pStyle w:val="NormalnyWeb"/>
        <w:spacing w:before="0" w:beforeAutospacing="0" w:after="0" w:afterAutospacing="0"/>
      </w:pPr>
      <w:r>
        <w:t>6. Christoph Hafer GER</w:t>
      </w:r>
    </w:p>
    <w:p w:rsidR="00D850F2" w:rsidRDefault="00D850F2" w:rsidP="001514F4">
      <w:pPr>
        <w:pStyle w:val="NormalnyWeb"/>
        <w:spacing w:before="0" w:beforeAutospacing="0" w:after="0" w:afterAutospacing="0"/>
      </w:pPr>
      <w:r>
        <w:t>6. Rostislav Gaitiukevich RUS</w:t>
      </w:r>
    </w:p>
    <w:p w:rsidR="00D850F2" w:rsidRDefault="00D850F2" w:rsidP="001514F4">
      <w:pPr>
        <w:pStyle w:val="NormalnyWeb"/>
        <w:spacing w:before="0" w:beforeAutospacing="0" w:after="0" w:afterAutospacing="0"/>
      </w:pPr>
      <w:r>
        <w:t>8. Oskars Melbardis LAT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05.00-07.30 FIGURE SKATING - Gala Exhibition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rPr>
          <w:rStyle w:val="Pogrubienie"/>
        </w:rPr>
        <w:t>05.10-08.00 ICE HOCKEY - M Gold Medal</w:t>
      </w:r>
      <w:r>
        <w:t xml:space="preserve"> </w:t>
      </w:r>
    </w:p>
    <w:p w:rsidR="00FF35D6" w:rsidRDefault="00394DD9" w:rsidP="001514F4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08.00-10.00 CROSS-COUNTRY SKIING - W 30 km Mass Start Free</w:t>
      </w:r>
    </w:p>
    <w:p w:rsidR="008A7F70" w:rsidRDefault="00FF35D6" w:rsidP="001514F4">
      <w:pPr>
        <w:pStyle w:val="NormalnyWeb"/>
        <w:spacing w:before="0" w:beforeAutospacing="0" w:after="0" w:afterAutospacing="0"/>
      </w:pPr>
      <w:r>
        <w:t xml:space="preserve">1. </w:t>
      </w:r>
      <w:r w:rsidR="008A7F70">
        <w:t>Therese Johaug NOR * (wch 2021 Classic)</w:t>
      </w:r>
    </w:p>
    <w:p w:rsidR="008A7F70" w:rsidRDefault="008A7F70" w:rsidP="001514F4">
      <w:pPr>
        <w:pStyle w:val="NormalnyWeb"/>
        <w:spacing w:before="0" w:beforeAutospacing="0" w:after="0" w:afterAutospacing="0"/>
      </w:pPr>
      <w:r>
        <w:t>2. Heidi Weng NOR</w:t>
      </w:r>
    </w:p>
    <w:p w:rsidR="008A7F70" w:rsidRDefault="008A7F70" w:rsidP="001514F4">
      <w:pPr>
        <w:pStyle w:val="NormalnyWeb"/>
        <w:spacing w:before="0" w:beforeAutospacing="0" w:after="0" w:afterAutospacing="0"/>
      </w:pPr>
      <w:r>
        <w:t>3. Frida Karlsson SWE</w:t>
      </w:r>
    </w:p>
    <w:p w:rsidR="008A7F70" w:rsidRDefault="008A7F70" w:rsidP="001514F4">
      <w:pPr>
        <w:pStyle w:val="NormalnyWeb"/>
        <w:spacing w:before="0" w:beforeAutospacing="0" w:after="0" w:afterAutospacing="0"/>
      </w:pPr>
      <w:r>
        <w:t>4. Ebba Andersson SWE</w:t>
      </w:r>
    </w:p>
    <w:p w:rsidR="008A7F70" w:rsidRDefault="008A7F70" w:rsidP="001514F4">
      <w:pPr>
        <w:pStyle w:val="NormalnyWeb"/>
        <w:spacing w:before="0" w:beforeAutospacing="0" w:after="0" w:afterAutospacing="0"/>
      </w:pPr>
      <w:r>
        <w:t>5. Teresa Stadlober AUT</w:t>
      </w:r>
    </w:p>
    <w:p w:rsidR="008A7F70" w:rsidRDefault="008A7F70" w:rsidP="001514F4">
      <w:pPr>
        <w:pStyle w:val="NormalnyWeb"/>
        <w:spacing w:before="0" w:beforeAutospacing="0" w:after="0" w:afterAutospacing="0"/>
      </w:pPr>
      <w:r>
        <w:t>6. Anne Kjersti Kalva NOR</w:t>
      </w:r>
    </w:p>
    <w:p w:rsidR="008A7F70" w:rsidRDefault="008A7F70" w:rsidP="001514F4">
      <w:pPr>
        <w:pStyle w:val="NormalnyWeb"/>
        <w:spacing w:before="0" w:beforeAutospacing="0" w:after="0" w:afterAutospacing="0"/>
      </w:pPr>
      <w:r>
        <w:t>7. Tiril Udnes Weng NOR</w:t>
      </w:r>
    </w:p>
    <w:p w:rsidR="00394DD9" w:rsidRDefault="008A7F70" w:rsidP="001514F4">
      <w:pPr>
        <w:pStyle w:val="NormalnyWeb"/>
        <w:spacing w:before="0" w:beforeAutospacing="0" w:after="0" w:afterAutospacing="0"/>
      </w:pPr>
      <w:r>
        <w:t>8. Krista Parmakoski FIN</w:t>
      </w:r>
      <w:r w:rsidR="00394DD9">
        <w:t xml:space="preserve"> </w:t>
      </w:r>
    </w:p>
    <w:p w:rsidR="00394DD9" w:rsidRDefault="00394DD9" w:rsidP="001514F4">
      <w:pPr>
        <w:pStyle w:val="NormalnyWeb"/>
        <w:spacing w:before="0" w:beforeAutospacing="0" w:after="0" w:afterAutospacing="0"/>
      </w:pPr>
      <w:r>
        <w:t xml:space="preserve">???-??? CLOSING CEREMONY </w:t>
      </w:r>
    </w:p>
    <w:p w:rsidR="005921E1" w:rsidRPr="00A6312A" w:rsidRDefault="005921E1" w:rsidP="001514F4"/>
    <w:sectPr w:rsidR="005921E1" w:rsidRPr="00A6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C61"/>
    <w:multiLevelType w:val="hybridMultilevel"/>
    <w:tmpl w:val="4B64B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3E53"/>
    <w:multiLevelType w:val="hybridMultilevel"/>
    <w:tmpl w:val="E1622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075B9"/>
    <w:multiLevelType w:val="hybridMultilevel"/>
    <w:tmpl w:val="55B69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90E2C"/>
    <w:multiLevelType w:val="hybridMultilevel"/>
    <w:tmpl w:val="8084E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65408"/>
    <w:multiLevelType w:val="hybridMultilevel"/>
    <w:tmpl w:val="EDCC6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F4FB9"/>
    <w:multiLevelType w:val="hybridMultilevel"/>
    <w:tmpl w:val="CB9EE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235"/>
    <w:multiLevelType w:val="hybridMultilevel"/>
    <w:tmpl w:val="5748F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32A20"/>
    <w:multiLevelType w:val="hybridMultilevel"/>
    <w:tmpl w:val="BDD66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63201"/>
    <w:multiLevelType w:val="hybridMultilevel"/>
    <w:tmpl w:val="C45A4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925A5"/>
    <w:multiLevelType w:val="hybridMultilevel"/>
    <w:tmpl w:val="06984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D7A31"/>
    <w:multiLevelType w:val="hybridMultilevel"/>
    <w:tmpl w:val="287A1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95F3B"/>
    <w:multiLevelType w:val="hybridMultilevel"/>
    <w:tmpl w:val="61B00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D76C0"/>
    <w:multiLevelType w:val="hybridMultilevel"/>
    <w:tmpl w:val="BB94B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E5AB9"/>
    <w:multiLevelType w:val="hybridMultilevel"/>
    <w:tmpl w:val="03D41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C3945"/>
    <w:multiLevelType w:val="hybridMultilevel"/>
    <w:tmpl w:val="EF72A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22431"/>
    <w:multiLevelType w:val="hybridMultilevel"/>
    <w:tmpl w:val="7E6C7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F2CFA"/>
    <w:multiLevelType w:val="hybridMultilevel"/>
    <w:tmpl w:val="E3745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343E6"/>
    <w:multiLevelType w:val="hybridMultilevel"/>
    <w:tmpl w:val="73283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E2C10"/>
    <w:multiLevelType w:val="hybridMultilevel"/>
    <w:tmpl w:val="92E4D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5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11"/>
  </w:num>
  <w:num w:numId="10">
    <w:abstractNumId w:val="3"/>
  </w:num>
  <w:num w:numId="11">
    <w:abstractNumId w:val="9"/>
  </w:num>
  <w:num w:numId="12">
    <w:abstractNumId w:val="5"/>
  </w:num>
  <w:num w:numId="13">
    <w:abstractNumId w:val="16"/>
  </w:num>
  <w:num w:numId="14">
    <w:abstractNumId w:val="1"/>
  </w:num>
  <w:num w:numId="15">
    <w:abstractNumId w:val="6"/>
  </w:num>
  <w:num w:numId="16">
    <w:abstractNumId w:val="17"/>
  </w:num>
  <w:num w:numId="17">
    <w:abstractNumId w:val="4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2A"/>
    <w:rsid w:val="000B77DF"/>
    <w:rsid w:val="000E7349"/>
    <w:rsid w:val="000E79DB"/>
    <w:rsid w:val="001433AB"/>
    <w:rsid w:val="001514F4"/>
    <w:rsid w:val="00154319"/>
    <w:rsid w:val="001A15E0"/>
    <w:rsid w:val="001A52F4"/>
    <w:rsid w:val="001D02DF"/>
    <w:rsid w:val="00221192"/>
    <w:rsid w:val="002C5F0F"/>
    <w:rsid w:val="0034446C"/>
    <w:rsid w:val="003603CE"/>
    <w:rsid w:val="00394DD9"/>
    <w:rsid w:val="003B14DD"/>
    <w:rsid w:val="003B4CE0"/>
    <w:rsid w:val="003F4364"/>
    <w:rsid w:val="004020B6"/>
    <w:rsid w:val="00440D5B"/>
    <w:rsid w:val="00492CAD"/>
    <w:rsid w:val="004A2AAE"/>
    <w:rsid w:val="004B3228"/>
    <w:rsid w:val="004D692B"/>
    <w:rsid w:val="004F1745"/>
    <w:rsid w:val="00526117"/>
    <w:rsid w:val="00531DB9"/>
    <w:rsid w:val="00574259"/>
    <w:rsid w:val="005921E1"/>
    <w:rsid w:val="005D7990"/>
    <w:rsid w:val="005E3AAA"/>
    <w:rsid w:val="005E76DB"/>
    <w:rsid w:val="006332F2"/>
    <w:rsid w:val="006536A7"/>
    <w:rsid w:val="00660033"/>
    <w:rsid w:val="00663A0A"/>
    <w:rsid w:val="00684D34"/>
    <w:rsid w:val="006B0F39"/>
    <w:rsid w:val="006F1B5A"/>
    <w:rsid w:val="00713C99"/>
    <w:rsid w:val="00714F8F"/>
    <w:rsid w:val="00715FD8"/>
    <w:rsid w:val="007259FB"/>
    <w:rsid w:val="00780F02"/>
    <w:rsid w:val="007B1FCE"/>
    <w:rsid w:val="007B5AAB"/>
    <w:rsid w:val="00806C52"/>
    <w:rsid w:val="00813C28"/>
    <w:rsid w:val="00835241"/>
    <w:rsid w:val="00841270"/>
    <w:rsid w:val="0085061C"/>
    <w:rsid w:val="008674F2"/>
    <w:rsid w:val="00890F02"/>
    <w:rsid w:val="008A1D55"/>
    <w:rsid w:val="008A7F70"/>
    <w:rsid w:val="008E61EB"/>
    <w:rsid w:val="008F77E4"/>
    <w:rsid w:val="00995F49"/>
    <w:rsid w:val="009D1A1D"/>
    <w:rsid w:val="009F348D"/>
    <w:rsid w:val="00A00808"/>
    <w:rsid w:val="00A0251A"/>
    <w:rsid w:val="00A45A49"/>
    <w:rsid w:val="00A6312A"/>
    <w:rsid w:val="00AD7780"/>
    <w:rsid w:val="00AF0E58"/>
    <w:rsid w:val="00AF10E1"/>
    <w:rsid w:val="00B17468"/>
    <w:rsid w:val="00B247BE"/>
    <w:rsid w:val="00B37DDA"/>
    <w:rsid w:val="00B421B4"/>
    <w:rsid w:val="00B733BE"/>
    <w:rsid w:val="00BD7B4E"/>
    <w:rsid w:val="00C75067"/>
    <w:rsid w:val="00CC5537"/>
    <w:rsid w:val="00CC5D74"/>
    <w:rsid w:val="00CE6839"/>
    <w:rsid w:val="00D850F2"/>
    <w:rsid w:val="00DA7A72"/>
    <w:rsid w:val="00DE050A"/>
    <w:rsid w:val="00E03D02"/>
    <w:rsid w:val="00E13ACB"/>
    <w:rsid w:val="00E21D73"/>
    <w:rsid w:val="00E44F12"/>
    <w:rsid w:val="00E54A7C"/>
    <w:rsid w:val="00E64194"/>
    <w:rsid w:val="00EB15E2"/>
    <w:rsid w:val="00EB6AD5"/>
    <w:rsid w:val="00F56F8C"/>
    <w:rsid w:val="00F70B47"/>
    <w:rsid w:val="00F95C7D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39844"/>
  <w15:chartTrackingRefBased/>
  <w15:docId w15:val="{8CA5231F-E783-4BB6-AEEF-97A4F7F4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31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94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l.gorka\Desktop\z%20Pulpitu\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520</TotalTime>
  <Pages>22</Pages>
  <Words>4270</Words>
  <Characters>25623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TTi</Company>
  <LinksUpToDate>false</LinksUpToDate>
  <CharactersWithSpaces>29834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Górka Rafał</dc:creator>
  <cp:keywords/>
  <dc:description/>
  <cp:lastModifiedBy>Górka Rafał</cp:lastModifiedBy>
  <cp:revision>75</cp:revision>
  <dcterms:created xsi:type="dcterms:W3CDTF">2021-01-30T10:43:00Z</dcterms:created>
  <dcterms:modified xsi:type="dcterms:W3CDTF">2021-03-13T12:02:00Z</dcterms:modified>
</cp:coreProperties>
</file>